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C7" w:rsidRPr="00A601A9" w:rsidRDefault="00182CC7" w:rsidP="00182CC7">
      <w:pPr>
        <w:pBdr>
          <w:bottom w:val="single" w:sz="4" w:space="2" w:color="auto"/>
        </w:pBdr>
        <w:spacing w:line="276" w:lineRule="auto"/>
        <w:ind w:left="284"/>
        <w:jc w:val="center"/>
        <w:rPr>
          <w:rFonts w:asciiTheme="minorHAnsi" w:hAnsiTheme="minorHAnsi" w:cs="Arial"/>
          <w:b/>
          <w:sz w:val="28"/>
          <w:szCs w:val="28"/>
          <w:lang w:eastAsia="el-GR"/>
        </w:rPr>
      </w:pPr>
      <w:r w:rsidRPr="00A601A9">
        <w:rPr>
          <w:rFonts w:asciiTheme="minorHAnsi" w:hAnsiTheme="minorHAnsi" w:cs="Arial"/>
          <w:b/>
          <w:sz w:val="28"/>
          <w:szCs w:val="28"/>
          <w:lang w:eastAsia="el-GR"/>
        </w:rPr>
        <w:t>ΠΑΡΑΡΤΗΜΑ Ε</w:t>
      </w:r>
    </w:p>
    <w:p w:rsidR="00182CC7" w:rsidRPr="00A601A9" w:rsidRDefault="00182CC7" w:rsidP="00182CC7">
      <w:pPr>
        <w:spacing w:line="276" w:lineRule="auto"/>
        <w:ind w:left="284"/>
        <w:jc w:val="center"/>
        <w:rPr>
          <w:rFonts w:asciiTheme="minorHAnsi" w:hAnsiTheme="minorHAnsi" w:cs="Arial"/>
          <w:sz w:val="28"/>
          <w:szCs w:val="28"/>
          <w:lang w:eastAsia="el-GR"/>
        </w:rPr>
      </w:pPr>
      <w:r w:rsidRPr="00A601A9">
        <w:rPr>
          <w:rFonts w:asciiTheme="minorHAnsi" w:hAnsiTheme="minorHAnsi" w:cs="Arial"/>
          <w:sz w:val="28"/>
          <w:szCs w:val="28"/>
          <w:lang w:eastAsia="el-GR"/>
        </w:rPr>
        <w:t>ΕΝΤΥΠΟ ΟΙΚΟΝΟΜΙΚΗΣ ΠΡΟΣΦΟΡΑΣ</w:t>
      </w:r>
    </w:p>
    <w:p w:rsidR="005D4047" w:rsidRPr="00A601A9" w:rsidRDefault="005D4047" w:rsidP="005D4047">
      <w:pPr>
        <w:spacing w:line="276" w:lineRule="auto"/>
        <w:ind w:left="709"/>
        <w:rPr>
          <w:rFonts w:ascii="Verdana" w:hAnsi="Verdana" w:cs="Arial"/>
          <w:lang w:eastAsia="el-GR"/>
        </w:rPr>
      </w:pPr>
    </w:p>
    <w:p w:rsidR="00182CC7" w:rsidRPr="00A601A9" w:rsidRDefault="00182CC7" w:rsidP="00182CC7">
      <w:pPr>
        <w:spacing w:line="276" w:lineRule="auto"/>
        <w:ind w:left="709"/>
        <w:rPr>
          <w:rFonts w:ascii="Verdana" w:hAnsi="Verdana" w:cs="Arial"/>
          <w:lang w:eastAsia="el-GR"/>
        </w:rPr>
      </w:pPr>
    </w:p>
    <w:p w:rsidR="00182CC7" w:rsidRPr="00A601A9" w:rsidRDefault="00182CC7" w:rsidP="00182CC7">
      <w:pPr>
        <w:spacing w:line="276" w:lineRule="auto"/>
        <w:ind w:left="709"/>
        <w:rPr>
          <w:rFonts w:ascii="Verdana" w:hAnsi="Verdana" w:cs="Arial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848"/>
        <w:gridCol w:w="544"/>
        <w:gridCol w:w="1304"/>
        <w:gridCol w:w="809"/>
        <w:gridCol w:w="678"/>
        <w:gridCol w:w="677"/>
        <w:gridCol w:w="991"/>
        <w:gridCol w:w="122"/>
        <w:gridCol w:w="859"/>
        <w:gridCol w:w="1560"/>
        <w:gridCol w:w="1247"/>
        <w:gridCol w:w="51"/>
        <w:gridCol w:w="17"/>
      </w:tblGrid>
      <w:tr w:rsidR="00182CC7" w:rsidRPr="00A601A9" w:rsidTr="00182CC7">
        <w:trPr>
          <w:cantSplit/>
          <w:jc w:val="center"/>
        </w:trPr>
        <w:tc>
          <w:tcPr>
            <w:tcW w:w="3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C7" w:rsidRPr="00A601A9" w:rsidRDefault="00182CC7" w:rsidP="00182CC7">
            <w:pPr>
              <w:pStyle w:val="1"/>
              <w:ind w:left="46" w:right="-96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2CC7" w:rsidRPr="00A601A9" w:rsidRDefault="00182CC7" w:rsidP="00182CC7">
            <w:pPr>
              <w:spacing w:line="288" w:lineRule="auto"/>
              <w:ind w:left="46" w:right="31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A601A9">
              <w:rPr>
                <w:rFonts w:asciiTheme="minorHAnsi" w:hAnsiTheme="minorHAnsi"/>
                <w:bCs/>
                <w:sz w:val="22"/>
                <w:szCs w:val="22"/>
              </w:rPr>
              <w:t>Φλώρινα, ......./ ......./  2023</w:t>
            </w:r>
          </w:p>
          <w:p w:rsidR="00182CC7" w:rsidRPr="00A601A9" w:rsidRDefault="00182CC7" w:rsidP="00182CC7">
            <w:pPr>
              <w:spacing w:line="288" w:lineRule="auto"/>
              <w:ind w:left="46" w:right="341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82CC7" w:rsidRPr="00A601A9" w:rsidRDefault="00182CC7" w:rsidP="00182CC7">
            <w:pPr>
              <w:spacing w:line="288" w:lineRule="auto"/>
              <w:ind w:left="34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601A9">
              <w:rPr>
                <w:rFonts w:asciiTheme="minorHAnsi" w:hAnsiTheme="minorHAnsi"/>
                <w:b/>
                <w:bCs/>
                <w:sz w:val="22"/>
                <w:szCs w:val="22"/>
              </w:rPr>
              <w:t>ΠΡΟΣ</w:t>
            </w:r>
            <w:r w:rsidRPr="00A601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601A9">
              <w:rPr>
                <w:rFonts w:asciiTheme="minorHAnsi" w:hAnsiTheme="minorHAnsi"/>
                <w:b/>
                <w:sz w:val="22"/>
                <w:szCs w:val="22"/>
              </w:rPr>
              <w:t>ΔΗΜΟΣ</w:t>
            </w:r>
            <w:r w:rsidRPr="00A601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01A9">
              <w:rPr>
                <w:rFonts w:asciiTheme="minorHAnsi" w:hAnsiTheme="minorHAnsi"/>
                <w:b/>
                <w:sz w:val="22"/>
                <w:szCs w:val="22"/>
              </w:rPr>
              <w:t>ΦΛΩΡΙΝΑΣ</w:t>
            </w:r>
          </w:p>
          <w:p w:rsidR="00182CC7" w:rsidRPr="00A601A9" w:rsidRDefault="00182CC7" w:rsidP="00182CC7">
            <w:pPr>
              <w:ind w:left="742"/>
              <w:jc w:val="right"/>
              <w:rPr>
                <w:rFonts w:asciiTheme="minorHAnsi" w:hAnsiTheme="minorHAnsi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 xml:space="preserve">Δ/νση </w:t>
            </w:r>
            <w:r w:rsidRPr="00A601A9">
              <w:rPr>
                <w:rFonts w:asciiTheme="minorHAnsi" w:hAnsiTheme="minorHAnsi" w:cs="Courier New"/>
                <w:bCs/>
                <w:noProof/>
                <w:sz w:val="22"/>
                <w:szCs w:val="22"/>
              </w:rPr>
              <w:t>Οικονομικών Υπηρεσιών</w:t>
            </w:r>
          </w:p>
        </w:tc>
      </w:tr>
      <w:tr w:rsidR="00182CC7" w:rsidRPr="00A601A9" w:rsidTr="00182CC7">
        <w:trPr>
          <w:cantSplit/>
          <w:jc w:val="center"/>
        </w:trPr>
        <w:tc>
          <w:tcPr>
            <w:tcW w:w="9798" w:type="dxa"/>
            <w:gridSpan w:val="14"/>
            <w:tcBorders>
              <w:top w:val="nil"/>
              <w:left w:val="nil"/>
              <w:right w:val="nil"/>
            </w:tcBorders>
          </w:tcPr>
          <w:p w:rsidR="00182CC7" w:rsidRPr="00A601A9" w:rsidRDefault="00182CC7" w:rsidP="00182CC7">
            <w:pPr>
              <w:spacing w:line="312" w:lineRule="auto"/>
              <w:ind w:right="72"/>
              <w:rPr>
                <w:rFonts w:asciiTheme="minorHAnsi" w:hAnsiTheme="minorHAnsi"/>
                <w:sz w:val="18"/>
                <w:szCs w:val="18"/>
              </w:rPr>
            </w:pPr>
          </w:p>
          <w:p w:rsidR="00182CC7" w:rsidRPr="00A601A9" w:rsidRDefault="00182CC7" w:rsidP="00182CC7">
            <w:pPr>
              <w:spacing w:line="312" w:lineRule="auto"/>
              <w:ind w:right="7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2CC7" w:rsidRPr="00A601A9" w:rsidTr="00182CC7">
        <w:trPr>
          <w:gridAfter w:val="1"/>
          <w:wAfter w:w="17" w:type="dxa"/>
          <w:cantSplit/>
          <w:jc w:val="center"/>
        </w:trPr>
        <w:tc>
          <w:tcPr>
            <w:tcW w:w="1483" w:type="dxa"/>
            <w:gridSpan w:val="3"/>
          </w:tcPr>
          <w:p w:rsidR="00182CC7" w:rsidRPr="00A601A9" w:rsidRDefault="00182CC7" w:rsidP="00182CC7">
            <w:pPr>
              <w:ind w:left="171" w:right="-252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Εταιρία / φυσικό πρόσωπο:</w:t>
            </w:r>
          </w:p>
        </w:tc>
        <w:tc>
          <w:tcPr>
            <w:tcW w:w="8298" w:type="dxa"/>
            <w:gridSpan w:val="10"/>
          </w:tcPr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CC7" w:rsidRPr="00A601A9" w:rsidTr="00182CC7">
        <w:trPr>
          <w:gridAfter w:val="1"/>
          <w:wAfter w:w="17" w:type="dxa"/>
          <w:cantSplit/>
          <w:jc w:val="center"/>
        </w:trPr>
        <w:tc>
          <w:tcPr>
            <w:tcW w:w="1483" w:type="dxa"/>
            <w:gridSpan w:val="3"/>
          </w:tcPr>
          <w:p w:rsidR="00182CC7" w:rsidRPr="00A601A9" w:rsidRDefault="00182CC7" w:rsidP="00182CC7">
            <w:pPr>
              <w:ind w:left="171" w:right="-252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Α.Φ.Μ.:</w:t>
            </w:r>
          </w:p>
        </w:tc>
        <w:tc>
          <w:tcPr>
            <w:tcW w:w="8298" w:type="dxa"/>
            <w:gridSpan w:val="10"/>
          </w:tcPr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CC7" w:rsidRPr="00A601A9" w:rsidTr="00182CC7">
        <w:trPr>
          <w:gridAfter w:val="1"/>
          <w:wAfter w:w="17" w:type="dxa"/>
          <w:cantSplit/>
          <w:jc w:val="center"/>
        </w:trPr>
        <w:tc>
          <w:tcPr>
            <w:tcW w:w="1483" w:type="dxa"/>
            <w:gridSpan w:val="3"/>
          </w:tcPr>
          <w:p w:rsidR="00182CC7" w:rsidRPr="00A601A9" w:rsidRDefault="00182CC7" w:rsidP="00182CC7">
            <w:pPr>
              <w:ind w:left="171" w:right="-252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Έδρα:</w:t>
            </w:r>
          </w:p>
        </w:tc>
        <w:tc>
          <w:tcPr>
            <w:tcW w:w="3468" w:type="dxa"/>
            <w:gridSpan w:val="4"/>
          </w:tcPr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3" w:type="dxa"/>
            <w:gridSpan w:val="2"/>
          </w:tcPr>
          <w:p w:rsidR="00182CC7" w:rsidRPr="00A601A9" w:rsidRDefault="00182CC7" w:rsidP="00182CC7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Τ.Κ.:</w:t>
            </w:r>
          </w:p>
        </w:tc>
        <w:tc>
          <w:tcPr>
            <w:tcW w:w="3717" w:type="dxa"/>
            <w:gridSpan w:val="4"/>
          </w:tcPr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CC7" w:rsidRPr="00A601A9" w:rsidTr="00182CC7">
        <w:trPr>
          <w:gridAfter w:val="1"/>
          <w:wAfter w:w="17" w:type="dxa"/>
          <w:cantSplit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182CC7" w:rsidRPr="00A601A9" w:rsidRDefault="00182CC7" w:rsidP="00182CC7">
            <w:pPr>
              <w:ind w:left="171" w:right="-252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A601A9">
              <w:rPr>
                <w:rFonts w:asciiTheme="minorHAnsi" w:hAnsiTheme="minorHAnsi"/>
                <w:sz w:val="22"/>
                <w:szCs w:val="22"/>
              </w:rPr>
              <w:t>νση</w:t>
            </w:r>
            <w:proofErr w:type="spellEnd"/>
            <w:r w:rsidRPr="00A601A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</w:tcPr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CC7" w:rsidRPr="00A601A9" w:rsidTr="00182CC7">
        <w:trPr>
          <w:gridAfter w:val="1"/>
          <w:wAfter w:w="17" w:type="dxa"/>
          <w:cantSplit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182CC7" w:rsidRPr="00A601A9" w:rsidRDefault="00182CC7" w:rsidP="00182CC7">
            <w:pPr>
              <w:ind w:left="171" w:right="-252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Τηλέφωνο: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</w:tcPr>
          <w:p w:rsidR="00182CC7" w:rsidRPr="00A601A9" w:rsidRDefault="00182CC7" w:rsidP="00182CC7">
            <w:pPr>
              <w:ind w:left="3" w:right="-108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  <w:lang w:val="de-DE"/>
              </w:rPr>
              <w:t>Fax</w:t>
            </w:r>
            <w:r w:rsidRPr="00A601A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07" w:type="dxa"/>
            <w:gridSpan w:val="7"/>
            <w:tcBorders>
              <w:bottom w:val="single" w:sz="4" w:space="0" w:color="auto"/>
            </w:tcBorders>
          </w:tcPr>
          <w:p w:rsidR="00182CC7" w:rsidRPr="00A601A9" w:rsidRDefault="00182CC7" w:rsidP="00182CC7">
            <w:pPr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CC7" w:rsidRPr="00A601A9" w:rsidTr="00182CC7">
        <w:trPr>
          <w:gridAfter w:val="1"/>
          <w:wAfter w:w="17" w:type="dxa"/>
          <w:cantSplit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2CC7" w:rsidRPr="00A601A9" w:rsidRDefault="00182CC7" w:rsidP="00B41670">
            <w:pPr>
              <w:ind w:left="171" w:right="-119"/>
              <w:rPr>
                <w:rFonts w:asciiTheme="minorHAnsi" w:hAnsiTheme="minorHAnsi"/>
                <w:sz w:val="22"/>
                <w:szCs w:val="22"/>
              </w:rPr>
            </w:pPr>
          </w:p>
          <w:p w:rsidR="00182CC7" w:rsidRPr="00A601A9" w:rsidRDefault="00182CC7" w:rsidP="00B41670">
            <w:pPr>
              <w:spacing w:line="276" w:lineRule="auto"/>
              <w:ind w:left="-96" w:right="-11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Έχοντας λάβει γνώση την τεχνική περιγραφή του σχετικού πρωτογενούς αιτήματος με ΑΔΑΜ:...........................................................</w:t>
            </w:r>
            <w:r w:rsidRPr="00A601A9">
              <w:rPr>
                <w:rFonts w:asciiTheme="minorHAnsi" w:hAnsiTheme="minorHAnsi"/>
                <w:sz w:val="22"/>
                <w:szCs w:val="22"/>
                <w:lang w:eastAsia="el-GR"/>
              </w:rPr>
              <w:t xml:space="preserve"> δηλώνω ότι την αποδέχομαι πλήρως και χωρίς επιφύλαξη και αναλαμβάνω την εκτέλεση της προμήθειας της ομάδας/ων ………………… καταθέτοντας την παρούσα προσφορά με την κάτωθι συνολική προσφερόμενη τιμή.</w:t>
            </w:r>
          </w:p>
        </w:tc>
      </w:tr>
      <w:tr w:rsidR="00182CC7" w:rsidRPr="00A601A9" w:rsidTr="00182CC7">
        <w:trPr>
          <w:cantSplit/>
          <w:jc w:val="center"/>
        </w:trPr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CC7" w:rsidRPr="00A601A9" w:rsidRDefault="00182CC7" w:rsidP="00182CC7">
            <w:pPr>
              <w:spacing w:line="312" w:lineRule="auto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CC7" w:rsidRPr="00A601A9" w:rsidRDefault="00182CC7" w:rsidP="00182CC7">
            <w:pPr>
              <w:spacing w:line="312" w:lineRule="auto"/>
              <w:ind w:left="-108" w:right="-10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74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</w:tcPr>
          <w:p w:rsidR="00E47740" w:rsidRPr="00A601A9" w:rsidRDefault="00E47740" w:rsidP="00182CC7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A601A9">
              <w:rPr>
                <w:rFonts w:asciiTheme="minorHAnsi" w:hAnsiTheme="minorHAnsi"/>
                <w:b/>
                <w:sz w:val="28"/>
                <w:szCs w:val="28"/>
              </w:rPr>
              <w:t>ΟΜΑΔΑ 1</w:t>
            </w:r>
          </w:p>
        </w:tc>
      </w:tr>
      <w:tr w:rsidR="00B4167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  <w:lang w:val="en-US"/>
              </w:rPr>
              <w:t>A/A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Περιγραφή Είδους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601A9">
              <w:rPr>
                <w:rFonts w:asciiTheme="minorHAnsi" w:hAnsiTheme="minorHAnsi" w:cs="Calibri"/>
                <w:sz w:val="22"/>
                <w:szCs w:val="22"/>
              </w:rPr>
              <w:t>Τεμ</w:t>
            </w:r>
            <w:proofErr w:type="spellEnd"/>
            <w:r w:rsidRPr="00A601A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Τιμή τεμαχίου (χωρίς ΦΠΑ)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Σύνολο</w:t>
            </w: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1Α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E47740" w:rsidRPr="00A601A9" w:rsidRDefault="00B06C52" w:rsidP="00182C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Office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(MFF Tower)</w:t>
            </w:r>
          </w:p>
          <w:p w:rsidR="00B41670" w:rsidRPr="00A601A9" w:rsidRDefault="00B41670" w:rsidP="00182C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41670" w:rsidRPr="00A601A9" w:rsidRDefault="00B41670" w:rsidP="00182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41670" w:rsidRPr="00A601A9" w:rsidRDefault="00B41670" w:rsidP="00B416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E47740" w:rsidRPr="00A601A9" w:rsidRDefault="00E47740" w:rsidP="00182CC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E47740" w:rsidRPr="00A601A9" w:rsidRDefault="00B06C52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1Β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E47740" w:rsidRPr="00A601A9" w:rsidRDefault="00B06C52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Οθόνη ≥27 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inch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 (με ενσωματωμένα ηχεία/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camera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41670" w:rsidRPr="00A601A9" w:rsidRDefault="00B4167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1670" w:rsidRPr="00A601A9" w:rsidRDefault="00B41670" w:rsidP="00B41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41670" w:rsidRPr="00A601A9" w:rsidRDefault="00B41670" w:rsidP="00B06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E47740" w:rsidRPr="00A601A9" w:rsidRDefault="00B06C52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  <w:r w:rsidRPr="00A601A9">
              <w:rPr>
                <w:rFonts w:asciiTheme="minorHAnsi" w:hAnsiTheme="minorHAnsi" w:cs="Calibri"/>
                <w:sz w:val="22"/>
                <w:szCs w:val="22"/>
              </w:rPr>
              <w:t>Γ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E47740" w:rsidRPr="00A601A9" w:rsidRDefault="00B06C52" w:rsidP="00182CC7">
            <w:pPr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Βάση οθόνης/υπολογιστή</w:t>
            </w:r>
          </w:p>
          <w:p w:rsidR="00B41670" w:rsidRPr="00A601A9" w:rsidRDefault="00B41670" w:rsidP="00182CC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41670" w:rsidRPr="00A601A9" w:rsidRDefault="00B41670" w:rsidP="00B41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41670" w:rsidRPr="00A601A9" w:rsidRDefault="00B41670" w:rsidP="00B06C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E47740" w:rsidRPr="00A601A9" w:rsidRDefault="00E47740" w:rsidP="00182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E47740" w:rsidRPr="00A601A9" w:rsidRDefault="00B06C52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ΣΥΝΟΛΟ</w:t>
            </w:r>
            <w:r w:rsidRPr="00A601A9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(</w:t>
            </w:r>
            <w:r w:rsidRPr="00A601A9">
              <w:rPr>
                <w:rFonts w:asciiTheme="minorHAnsi" w:hAnsiTheme="minorHAnsi" w:cs="Calibri"/>
                <w:sz w:val="22"/>
                <w:szCs w:val="22"/>
              </w:rPr>
              <w:t>χωρίς</w:t>
            </w:r>
            <w:r w:rsidRPr="00A601A9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A601A9">
              <w:rPr>
                <w:rFonts w:asciiTheme="minorHAnsi" w:hAnsiTheme="minorHAnsi" w:cs="Calibri"/>
                <w:sz w:val="22"/>
                <w:szCs w:val="22"/>
              </w:rPr>
              <w:t>ΦΠΑ</w:t>
            </w:r>
            <w:r w:rsidRPr="00A601A9">
              <w:rPr>
                <w:rFonts w:asciiTheme="minorHAnsi" w:hAnsiTheme="minorHAns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</w:tr>
      <w:tr w:rsidR="00E4774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82CC7" w:rsidRPr="00A601A9" w:rsidRDefault="00182CC7" w:rsidP="00182C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E4774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</w:tcPr>
          <w:p w:rsidR="00E47740" w:rsidRPr="00A601A9" w:rsidRDefault="00E47740" w:rsidP="00182CC7">
            <w:pPr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  <w:r w:rsidRPr="00A601A9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ΟΜΑΔΑ</w:t>
            </w:r>
            <w:r w:rsidRPr="00A601A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2</w:t>
            </w:r>
          </w:p>
        </w:tc>
      </w:tr>
      <w:tr w:rsidR="00B4167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  <w:lang w:val="en-US"/>
              </w:rPr>
              <w:t>A/A</w:t>
            </w:r>
          </w:p>
        </w:tc>
        <w:tc>
          <w:tcPr>
            <w:tcW w:w="5003" w:type="dxa"/>
            <w:gridSpan w:val="6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Περιγραφή Είδους</w:t>
            </w:r>
          </w:p>
        </w:tc>
        <w:tc>
          <w:tcPr>
            <w:tcW w:w="981" w:type="dxa"/>
            <w:gridSpan w:val="2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601A9">
              <w:rPr>
                <w:rFonts w:asciiTheme="minorHAnsi" w:hAnsiTheme="minorHAnsi" w:cs="Calibri"/>
                <w:sz w:val="22"/>
                <w:szCs w:val="22"/>
              </w:rPr>
              <w:t>Τεμ</w:t>
            </w:r>
            <w:proofErr w:type="spellEnd"/>
            <w:r w:rsidRPr="00A601A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Τιμή τεμαχίου (χωρίς ΦΠΑ)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Σύνολο</w:t>
            </w: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</w:tcPr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2Α</w:t>
            </w:r>
          </w:p>
        </w:tc>
        <w:tc>
          <w:tcPr>
            <w:tcW w:w="5003" w:type="dxa"/>
            <w:gridSpan w:val="6"/>
          </w:tcPr>
          <w:p w:rsidR="00E47740" w:rsidRPr="00EC717E" w:rsidRDefault="00B06C52" w:rsidP="00182C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Διαδραστική</w:t>
            </w:r>
            <w:proofErr w:type="spellEnd"/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 οθόνη συσκέψεων  / τηλεδιασκέψεων </w:t>
            </w:r>
            <w:r w:rsidRPr="00A601A9">
              <w:rPr>
                <w:rStyle w:val="a8"/>
                <w:rFonts w:asciiTheme="minorHAnsi" w:hAnsiTheme="minorHAnsi" w:cstheme="minorHAnsi"/>
                <w:i w:val="0"/>
                <w:sz w:val="22"/>
                <w:szCs w:val="22"/>
              </w:rPr>
              <w:t xml:space="preserve">≥ 75 </w:t>
            </w:r>
            <w:r w:rsidRPr="00A601A9">
              <w:rPr>
                <w:rStyle w:val="a8"/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inch</w:t>
            </w:r>
          </w:p>
          <w:p w:rsidR="00B41670" w:rsidRPr="00EC717E" w:rsidRDefault="00B41670" w:rsidP="00182CC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41670" w:rsidRPr="00A601A9" w:rsidRDefault="00B41670" w:rsidP="00B41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41670" w:rsidRPr="00A601A9" w:rsidRDefault="00B41670" w:rsidP="00B06C52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E47740" w:rsidRPr="00A601A9" w:rsidRDefault="00E47740" w:rsidP="00182CC7">
            <w:pPr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981" w:type="dxa"/>
            <w:gridSpan w:val="2"/>
          </w:tcPr>
          <w:p w:rsidR="00E47740" w:rsidRPr="00A601A9" w:rsidRDefault="00B06C52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E47740" w:rsidRPr="00A601A9" w:rsidRDefault="00B06C52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Εξοπλισμός τηλεδιασκέψεων</w:t>
            </w:r>
          </w:p>
          <w:p w:rsidR="00B41670" w:rsidRPr="00A601A9" w:rsidRDefault="00B4167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1670" w:rsidRPr="00A601A9" w:rsidRDefault="00B41670" w:rsidP="00B41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E47740" w:rsidRPr="00A601A9" w:rsidRDefault="00B41670" w:rsidP="00B06C52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B41670" w:rsidRPr="00A601A9" w:rsidRDefault="00B41670" w:rsidP="00182CC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E47740" w:rsidRPr="00A601A9" w:rsidRDefault="00B06C52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ΣΥΝΟΛΟ (χωρίς ΦΠΑ)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74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C7" w:rsidRPr="00A601A9" w:rsidRDefault="00182CC7" w:rsidP="00182CC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74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</w:tcPr>
          <w:p w:rsidR="00E47740" w:rsidRPr="00A601A9" w:rsidRDefault="00E47740" w:rsidP="00182CC7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A601A9">
              <w:rPr>
                <w:rFonts w:asciiTheme="minorHAnsi" w:hAnsiTheme="minorHAnsi"/>
                <w:b/>
                <w:sz w:val="28"/>
                <w:szCs w:val="28"/>
              </w:rPr>
              <w:t>ΟΜΑΔΑ 3</w:t>
            </w:r>
          </w:p>
        </w:tc>
      </w:tr>
      <w:tr w:rsidR="00B4167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  <w:lang w:val="en-US"/>
              </w:rPr>
              <w:t>A/A</w:t>
            </w:r>
          </w:p>
        </w:tc>
        <w:tc>
          <w:tcPr>
            <w:tcW w:w="5003" w:type="dxa"/>
            <w:gridSpan w:val="6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Περιγραφή Είδους</w:t>
            </w:r>
          </w:p>
        </w:tc>
        <w:tc>
          <w:tcPr>
            <w:tcW w:w="981" w:type="dxa"/>
            <w:gridSpan w:val="2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601A9">
              <w:rPr>
                <w:rFonts w:asciiTheme="minorHAnsi" w:hAnsiTheme="minorHAnsi" w:cs="Calibri"/>
                <w:sz w:val="22"/>
                <w:szCs w:val="22"/>
              </w:rPr>
              <w:t>Τεμ</w:t>
            </w:r>
            <w:proofErr w:type="spellEnd"/>
            <w:r w:rsidRPr="00A601A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Τιμή τεμαχίου (χωρίς ΦΠΑ)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Σύνολο</w:t>
            </w: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</w:tcPr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3Α</w:t>
            </w:r>
          </w:p>
        </w:tc>
        <w:tc>
          <w:tcPr>
            <w:tcW w:w="5003" w:type="dxa"/>
            <w:gridSpan w:val="6"/>
          </w:tcPr>
          <w:p w:rsidR="00E47740" w:rsidRPr="00A601A9" w:rsidRDefault="00B06C52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Κάμερα εποπτείας καιρικών συνθηκών (</w:t>
            </w:r>
            <w:proofErr w:type="spellStart"/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εγκατάσταση+παραμετροποίηση</w:t>
            </w:r>
            <w:proofErr w:type="spellEnd"/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41670" w:rsidRPr="00A601A9" w:rsidRDefault="00B4167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1670" w:rsidRPr="00A601A9" w:rsidRDefault="00B41670" w:rsidP="00B41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41670" w:rsidRPr="00A601A9" w:rsidRDefault="00B41670" w:rsidP="00B06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E47740" w:rsidRPr="00A601A9" w:rsidRDefault="00EC717E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ΣΥΝΟΛΟ (χωρίς ΦΠΑ)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74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670" w:rsidRPr="00A601A9" w:rsidRDefault="00B4167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74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40" w:rsidRPr="00A601A9" w:rsidRDefault="00E47740" w:rsidP="00182CC7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A601A9">
              <w:rPr>
                <w:rFonts w:asciiTheme="minorHAnsi" w:hAnsiTheme="minorHAnsi" w:cstheme="minorHAnsi"/>
                <w:b/>
                <w:sz w:val="28"/>
                <w:szCs w:val="28"/>
              </w:rPr>
              <w:t>ΟΜΑΔΑ 4</w:t>
            </w:r>
          </w:p>
        </w:tc>
      </w:tr>
      <w:tr w:rsidR="00B41670" w:rsidRPr="00A601A9" w:rsidTr="00B4167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  <w:lang w:val="en-US"/>
              </w:rPr>
              <w:t>A/A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Περιγραφή Είδους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A601A9">
              <w:rPr>
                <w:rFonts w:asciiTheme="minorHAnsi" w:hAnsiTheme="minorHAnsi" w:cs="Calibri"/>
                <w:sz w:val="22"/>
                <w:szCs w:val="22"/>
              </w:rPr>
              <w:t>Τεμ</w:t>
            </w:r>
            <w:proofErr w:type="spellEnd"/>
            <w:r w:rsidRPr="00A601A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Τιμή τεμαχίου (χωρίς ΦΠΑ)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1670" w:rsidRPr="00A601A9" w:rsidRDefault="00B41670" w:rsidP="00B4167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Σύνολο</w:t>
            </w: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4Α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B41670" w:rsidRPr="00A601A9" w:rsidRDefault="00B06C52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Φωτοτυπικό - </w:t>
            </w:r>
            <w:proofErr w:type="spellStart"/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πολυλειτουργικό</w:t>
            </w:r>
            <w:proofErr w:type="spellEnd"/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 μηχάνημα Α3</w:t>
            </w:r>
          </w:p>
          <w:p w:rsidR="00B06C52" w:rsidRPr="00A601A9" w:rsidRDefault="00B06C52" w:rsidP="00182CC7">
            <w:pPr>
              <w:spacing w:line="276" w:lineRule="auto"/>
              <w:rPr>
                <w:rStyle w:val="a8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B41670" w:rsidRPr="00A601A9" w:rsidRDefault="00B41670" w:rsidP="00B41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41670" w:rsidRPr="00A601A9" w:rsidRDefault="00B41670" w:rsidP="00B06C52">
            <w:pPr>
              <w:jc w:val="center"/>
              <w:rPr>
                <w:rStyle w:val="a8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7F5A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392" w:type="dxa"/>
            <w:gridSpan w:val="10"/>
            <w:tcBorders>
              <w:left w:val="nil"/>
              <w:bottom w:val="nil"/>
            </w:tcBorders>
          </w:tcPr>
          <w:p w:rsidR="00CE7F5A" w:rsidRPr="00A601A9" w:rsidRDefault="00CE7F5A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ΣΥΝΟΛΟ (χωρίς ΦΠΑ)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E7F5A" w:rsidRPr="00A601A9" w:rsidRDefault="00CE7F5A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7F5A" w:rsidRPr="00A601A9" w:rsidRDefault="00CE7F5A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7F5A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E7F5A" w:rsidRPr="00A601A9" w:rsidRDefault="00CE7F5A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7F5A" w:rsidRPr="00A601A9" w:rsidRDefault="00CE7F5A" w:rsidP="00D91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F5A" w:rsidRPr="00A601A9" w:rsidRDefault="00CE7F5A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7F5A" w:rsidRPr="00A601A9" w:rsidRDefault="00CE7F5A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E7F5A" w:rsidRPr="00A601A9" w:rsidRDefault="00CE7F5A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91332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32" w:rsidRPr="00A601A9" w:rsidRDefault="00D91332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91332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D91332" w:rsidRPr="00A601A9" w:rsidRDefault="00D91332" w:rsidP="00D9133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b/>
                <w:sz w:val="28"/>
                <w:szCs w:val="28"/>
              </w:rPr>
              <w:t>ΟΜΑΔΑ 5</w:t>
            </w:r>
          </w:p>
        </w:tc>
      </w:tr>
      <w:tr w:rsidR="00D91332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D91332" w:rsidRPr="00A601A9" w:rsidRDefault="00D91332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5Α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D91332" w:rsidRPr="00EC717E" w:rsidRDefault="008E0371" w:rsidP="00D913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Business</w:t>
            </w:r>
            <w:r w:rsidRPr="00EC717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Server</w:t>
            </w:r>
            <w:r w:rsidRPr="00EC71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EC717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Pr="00EC71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0371" w:rsidRPr="00A601A9" w:rsidRDefault="008E0371" w:rsidP="00D9133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3F11" w:rsidRDefault="00D91332" w:rsidP="00D91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</w:p>
          <w:p w:rsidR="00D91332" w:rsidRPr="00A601A9" w:rsidRDefault="00D91332" w:rsidP="00D91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  <w:p w:rsidR="00D91332" w:rsidRPr="00A601A9" w:rsidRDefault="00D91332" w:rsidP="00D91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D91332" w:rsidRPr="00A601A9" w:rsidRDefault="00D91332" w:rsidP="00D913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D91332" w:rsidRPr="00A601A9" w:rsidRDefault="008E0371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1332" w:rsidRPr="00A601A9" w:rsidRDefault="00D91332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91332" w:rsidRPr="00A601A9" w:rsidRDefault="00D91332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06C52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5Β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B06C52" w:rsidRPr="00A601A9" w:rsidRDefault="008E0371" w:rsidP="00B06C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Οθόνη ≥34 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inch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 (με ενσωματωμένα ηχεία)</w:t>
            </w:r>
          </w:p>
          <w:p w:rsidR="008E0371" w:rsidRPr="00A601A9" w:rsidRDefault="008E0371" w:rsidP="00B06C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6C52" w:rsidRPr="00A601A9" w:rsidRDefault="00B06C52" w:rsidP="00B06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06C52" w:rsidRPr="00A601A9" w:rsidRDefault="00B06C52" w:rsidP="00B06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B06C52" w:rsidRPr="00A601A9" w:rsidRDefault="00B06C52" w:rsidP="00B06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B06C52" w:rsidRPr="00A601A9" w:rsidRDefault="008E0371" w:rsidP="00B06C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06C52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5Γ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B06C52" w:rsidRPr="00A601A9" w:rsidRDefault="008E0371" w:rsidP="00B06C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Business/server 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(portable)</w:t>
            </w:r>
          </w:p>
          <w:p w:rsidR="008E0371" w:rsidRPr="00A601A9" w:rsidRDefault="008E0371" w:rsidP="00B06C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06C52" w:rsidRPr="00A601A9" w:rsidRDefault="00B06C52" w:rsidP="00B06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06C52" w:rsidRPr="00A601A9" w:rsidRDefault="00B06C52" w:rsidP="00B06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B06C52" w:rsidRPr="00A601A9" w:rsidRDefault="00B06C52" w:rsidP="00B06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B06C52" w:rsidRPr="00A601A9" w:rsidRDefault="008E0371" w:rsidP="00B06C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06C52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5Δ</w:t>
            </w: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:rsidR="00B06C52" w:rsidRPr="00A601A9" w:rsidRDefault="008E0371" w:rsidP="00B06C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Σταθεροποιητής τάσης/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UPS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 1600</w:t>
            </w:r>
            <w:r w:rsidRPr="00A601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</w:t>
            </w: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0371" w:rsidRPr="00A601A9" w:rsidRDefault="008E0371" w:rsidP="00B06C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6C52" w:rsidRPr="00A601A9" w:rsidRDefault="00B06C52" w:rsidP="00B06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B06C52" w:rsidRPr="00A601A9" w:rsidRDefault="00B06C52" w:rsidP="00B06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(Τύπος, μάρκα, μοντέλο)</w:t>
            </w:r>
          </w:p>
          <w:p w:rsidR="00B06C52" w:rsidRPr="00A601A9" w:rsidRDefault="00B06C52" w:rsidP="00B06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B06C52" w:rsidRPr="00A601A9" w:rsidRDefault="008E0371" w:rsidP="00B06C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06C52" w:rsidRPr="00A601A9" w:rsidRDefault="00B06C52" w:rsidP="00B06C52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7F5A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F5A" w:rsidRPr="00A601A9" w:rsidRDefault="00CE7F5A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F5A" w:rsidRPr="00A601A9" w:rsidRDefault="00CE7F5A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ΣΥΝΟΛΟ (χωρίς ΦΠΑ)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CE7F5A" w:rsidRPr="00A601A9" w:rsidRDefault="00CE7F5A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7F5A" w:rsidRPr="00A601A9" w:rsidRDefault="00CE7F5A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740" w:rsidRPr="00A601A9" w:rsidTr="00CE7F5A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1332" w:rsidRPr="00A601A9" w:rsidRDefault="00D91332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91332" w:rsidRPr="00A601A9" w:rsidRDefault="00D91332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40" w:rsidRPr="00A601A9" w:rsidRDefault="00E47740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40" w:rsidRPr="00A601A9" w:rsidRDefault="00E47740" w:rsidP="00182C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left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Σύνολο (χωρίς ΦΠΑ):</w:t>
            </w:r>
          </w:p>
        </w:tc>
        <w:tc>
          <w:tcPr>
            <w:tcW w:w="1247" w:type="dxa"/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82CC7" w:rsidRPr="00A601A9" w:rsidRDefault="00182CC7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left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ΦΠΑ (24%):</w:t>
            </w:r>
          </w:p>
        </w:tc>
        <w:tc>
          <w:tcPr>
            <w:tcW w:w="1247" w:type="dxa"/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82CC7" w:rsidRPr="00A601A9" w:rsidRDefault="00182CC7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740" w:rsidRPr="00A601A9" w:rsidTr="00182CC7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91" w:type="dxa"/>
          <w:wAfter w:w="68" w:type="dxa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740" w:rsidRPr="00A601A9" w:rsidRDefault="00E47740" w:rsidP="00182CC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left w:val="single" w:sz="4" w:space="0" w:color="auto"/>
            </w:tcBorders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601A9">
              <w:rPr>
                <w:rFonts w:asciiTheme="minorHAnsi" w:hAnsiTheme="minorHAnsi" w:cs="Calibri"/>
                <w:sz w:val="22"/>
                <w:szCs w:val="22"/>
              </w:rPr>
              <w:t>Γενικό σύνολο:</w:t>
            </w:r>
          </w:p>
        </w:tc>
        <w:tc>
          <w:tcPr>
            <w:tcW w:w="1247" w:type="dxa"/>
          </w:tcPr>
          <w:p w:rsidR="00E47740" w:rsidRPr="00A601A9" w:rsidRDefault="00E47740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182CC7" w:rsidRPr="00A601A9" w:rsidRDefault="00182CC7" w:rsidP="00182CC7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740" w:rsidRPr="00A601A9" w:rsidRDefault="00E47740" w:rsidP="00E47740">
      <w:pPr>
        <w:spacing w:line="276" w:lineRule="auto"/>
        <w:ind w:left="284"/>
        <w:rPr>
          <w:rFonts w:ascii="Verdana" w:hAnsi="Verdana" w:cs="Arial"/>
          <w:b/>
          <w:lang w:eastAsia="el-GR"/>
        </w:rPr>
      </w:pPr>
    </w:p>
    <w:p w:rsidR="00E47740" w:rsidRPr="00A601A9" w:rsidRDefault="00E47740" w:rsidP="005D4047">
      <w:pPr>
        <w:spacing w:line="276" w:lineRule="auto"/>
        <w:ind w:left="284"/>
        <w:rPr>
          <w:rFonts w:ascii="Verdana" w:hAnsi="Verdana" w:cs="Arial"/>
          <w:lang w:eastAsia="el-GR"/>
        </w:rPr>
      </w:pPr>
    </w:p>
    <w:p w:rsidR="00182CC7" w:rsidRPr="00A601A9" w:rsidRDefault="00182CC7" w:rsidP="00182CC7">
      <w:pPr>
        <w:autoSpaceDE w:val="0"/>
        <w:autoSpaceDN w:val="0"/>
        <w:adjustRightInd w:val="0"/>
        <w:spacing w:line="276" w:lineRule="auto"/>
        <w:ind w:left="284" w:right="142"/>
        <w:rPr>
          <w:rFonts w:asciiTheme="minorHAnsi" w:hAnsiTheme="minorHAnsi" w:cs="MgHelveticaUCPol"/>
          <w:b/>
          <w:sz w:val="22"/>
          <w:szCs w:val="22"/>
          <w:lang w:eastAsia="el-GR"/>
        </w:rPr>
      </w:pPr>
      <w:r w:rsidRPr="00A601A9">
        <w:rPr>
          <w:rFonts w:asciiTheme="minorHAnsi" w:hAnsiTheme="minorHAnsi" w:cs="MgHelveticaUCPol"/>
          <w:b/>
          <w:sz w:val="22"/>
          <w:szCs w:val="22"/>
          <w:lang w:eastAsia="el-GR"/>
        </w:rPr>
        <w:t>ΟΛΟΓΡΑΦΩΣ (ΠΡΟΣΦΕΡΟΜΕΝΗ ΤΙΜΗ ΜΕ ΦΠΑ)</w:t>
      </w:r>
    </w:p>
    <w:p w:rsidR="00182CC7" w:rsidRPr="00A601A9" w:rsidRDefault="00182CC7" w:rsidP="00182CC7">
      <w:pPr>
        <w:autoSpaceDE w:val="0"/>
        <w:autoSpaceDN w:val="0"/>
        <w:adjustRightInd w:val="0"/>
        <w:spacing w:line="276" w:lineRule="auto"/>
        <w:ind w:left="284" w:right="142"/>
        <w:rPr>
          <w:rFonts w:asciiTheme="minorHAnsi" w:hAnsiTheme="minorHAnsi" w:cs="MgHelveticaUCPol"/>
          <w:sz w:val="22"/>
          <w:szCs w:val="22"/>
          <w:lang w:eastAsia="el-GR"/>
        </w:rPr>
      </w:pPr>
      <w:r w:rsidRPr="00A601A9">
        <w:rPr>
          <w:rFonts w:asciiTheme="minorHAnsi" w:hAnsiTheme="minorHAnsi" w:cs="MgHelveticaUCPol"/>
          <w:sz w:val="22"/>
          <w:szCs w:val="22"/>
          <w:lang w:eastAsia="el-GR"/>
        </w:rPr>
        <w:t>.............................................................................................................................................................................</w:t>
      </w:r>
    </w:p>
    <w:p w:rsidR="00182CC7" w:rsidRPr="00A601A9" w:rsidRDefault="00182CC7" w:rsidP="00182CC7">
      <w:pPr>
        <w:spacing w:line="276" w:lineRule="auto"/>
        <w:ind w:left="284" w:right="142"/>
        <w:rPr>
          <w:rFonts w:asciiTheme="minorHAnsi" w:hAnsiTheme="minorHAnsi" w:cs="MgHelveticaUCPol"/>
          <w:sz w:val="22"/>
          <w:szCs w:val="22"/>
          <w:lang w:eastAsia="el-GR"/>
        </w:rPr>
      </w:pPr>
      <w:r w:rsidRPr="00A601A9">
        <w:rPr>
          <w:rFonts w:asciiTheme="minorHAnsi" w:hAnsiTheme="minorHAnsi" w:cs="MgHelveticaUCPol"/>
          <w:sz w:val="22"/>
          <w:szCs w:val="22"/>
          <w:lang w:eastAsia="el-GR"/>
        </w:rPr>
        <w:t>.............................................................................................................................................................................</w:t>
      </w:r>
    </w:p>
    <w:p w:rsidR="00B41670" w:rsidRPr="00A601A9" w:rsidRDefault="00B41670" w:rsidP="00182CC7">
      <w:pPr>
        <w:spacing w:line="276" w:lineRule="auto"/>
        <w:ind w:left="284" w:right="142"/>
        <w:rPr>
          <w:rFonts w:asciiTheme="minorHAnsi" w:hAnsiTheme="minorHAnsi" w:cs="MgHelveticaUCPol"/>
          <w:sz w:val="22"/>
          <w:szCs w:val="22"/>
          <w:lang w:eastAsia="el-GR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8"/>
        <w:gridCol w:w="4088"/>
      </w:tblGrid>
      <w:tr w:rsidR="00B41670" w:rsidRPr="00A601A9" w:rsidTr="008E2593">
        <w:trPr>
          <w:cantSplit/>
          <w:jc w:val="center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B41670" w:rsidRPr="00A601A9" w:rsidRDefault="00B41670" w:rsidP="008E2593">
            <w:pPr>
              <w:spacing w:line="312" w:lineRule="auto"/>
              <w:ind w:left="146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601A9">
              <w:rPr>
                <w:rFonts w:asciiTheme="minorHAnsi" w:hAnsiTheme="minorHAnsi"/>
                <w:b/>
                <w:sz w:val="22"/>
                <w:szCs w:val="22"/>
              </w:rPr>
              <w:t xml:space="preserve">ΠΑΡΑΤΗΡΗΣΕΙΣ: </w:t>
            </w:r>
          </w:p>
          <w:p w:rsidR="00B41670" w:rsidRPr="00A601A9" w:rsidRDefault="00B41670" w:rsidP="008E2593">
            <w:pPr>
              <w:spacing w:line="312" w:lineRule="auto"/>
              <w:ind w:left="146"/>
              <w:rPr>
                <w:rFonts w:asciiTheme="minorHAnsi" w:hAnsiTheme="minorHAnsi"/>
                <w:b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601A9">
              <w:rPr>
                <w:rFonts w:asciiTheme="minorHAnsi" w:hAnsiTheme="minorHAnsi"/>
                <w:sz w:val="22"/>
                <w:szCs w:val="22"/>
              </w:rPr>
              <w:t>....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670" w:rsidRPr="00A601A9" w:rsidRDefault="00B41670" w:rsidP="008E2593">
            <w:pPr>
              <w:spacing w:line="312" w:lineRule="auto"/>
              <w:ind w:left="-108" w:right="-10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1670" w:rsidRPr="00A601A9" w:rsidRDefault="00B41670" w:rsidP="008E2593">
            <w:pPr>
              <w:spacing w:line="312" w:lineRule="auto"/>
              <w:ind w:left="-108" w:right="-10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Φλώρινα ……../……../2023</w:t>
            </w:r>
          </w:p>
          <w:p w:rsidR="00B41670" w:rsidRPr="00A601A9" w:rsidRDefault="00B41670" w:rsidP="008E2593">
            <w:pPr>
              <w:spacing w:line="312" w:lineRule="auto"/>
              <w:ind w:left="-108" w:right="-10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Ο ΠΡΟΣΦΕΡΩΝ</w:t>
            </w:r>
          </w:p>
          <w:p w:rsidR="00B41670" w:rsidRPr="00A601A9" w:rsidRDefault="00B41670" w:rsidP="008E2593">
            <w:pPr>
              <w:spacing w:line="312" w:lineRule="auto"/>
              <w:ind w:left="-108" w:right="-10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1670" w:rsidRPr="00A601A9" w:rsidRDefault="00B41670" w:rsidP="008E2593">
            <w:pPr>
              <w:spacing w:line="312" w:lineRule="auto"/>
              <w:ind w:left="-108" w:right="-10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1670" w:rsidRPr="00A601A9" w:rsidRDefault="00B41670" w:rsidP="008E2593">
            <w:pPr>
              <w:spacing w:line="312" w:lineRule="auto"/>
              <w:ind w:left="-108" w:right="-10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01A9">
              <w:rPr>
                <w:rFonts w:asciiTheme="minorHAnsi" w:hAnsiTheme="minorHAnsi"/>
                <w:sz w:val="22"/>
                <w:szCs w:val="22"/>
              </w:rPr>
              <w:t>(υπογραφή, σφραγίδα)</w:t>
            </w:r>
          </w:p>
        </w:tc>
      </w:tr>
    </w:tbl>
    <w:p w:rsidR="00B41670" w:rsidRPr="00A601A9" w:rsidRDefault="00B41670" w:rsidP="00182CC7">
      <w:pPr>
        <w:spacing w:line="276" w:lineRule="auto"/>
        <w:ind w:left="284" w:right="142"/>
        <w:rPr>
          <w:rFonts w:asciiTheme="minorHAnsi" w:hAnsiTheme="minorHAnsi" w:cs="MgHelveticaUCPol"/>
          <w:sz w:val="22"/>
          <w:szCs w:val="22"/>
          <w:lang w:eastAsia="el-GR"/>
        </w:rPr>
      </w:pPr>
    </w:p>
    <w:sectPr w:rsidR="00B41670" w:rsidRPr="00A601A9" w:rsidSect="008C4D0B">
      <w:headerReference w:type="default" r:id="rId8"/>
      <w:pgSz w:w="11906" w:h="16838"/>
      <w:pgMar w:top="1134" w:right="127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1E" w:rsidRDefault="000B341E" w:rsidP="001F3697">
      <w:r>
        <w:separator/>
      </w:r>
    </w:p>
  </w:endnote>
  <w:endnote w:type="continuationSeparator" w:id="0">
    <w:p w:rsidR="000B341E" w:rsidRDefault="000B341E" w:rsidP="001F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1E" w:rsidRDefault="000B341E" w:rsidP="001F3697">
      <w:r>
        <w:separator/>
      </w:r>
    </w:p>
  </w:footnote>
  <w:footnote w:type="continuationSeparator" w:id="0">
    <w:p w:rsidR="000B341E" w:rsidRDefault="000B341E" w:rsidP="001F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02" w:rsidRDefault="004878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D0"/>
    <w:multiLevelType w:val="hybridMultilevel"/>
    <w:tmpl w:val="6512C2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A94"/>
    <w:multiLevelType w:val="hybridMultilevel"/>
    <w:tmpl w:val="37FC2D7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4B180A"/>
    <w:multiLevelType w:val="hybridMultilevel"/>
    <w:tmpl w:val="B8923A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394D"/>
    <w:multiLevelType w:val="hybridMultilevel"/>
    <w:tmpl w:val="4A40D80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285258"/>
    <w:multiLevelType w:val="hybridMultilevel"/>
    <w:tmpl w:val="811460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B32D6"/>
    <w:multiLevelType w:val="multilevel"/>
    <w:tmpl w:val="0B72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451A9"/>
    <w:multiLevelType w:val="hybridMultilevel"/>
    <w:tmpl w:val="F9EA536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9514B2"/>
    <w:multiLevelType w:val="multilevel"/>
    <w:tmpl w:val="584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83A41"/>
    <w:multiLevelType w:val="multilevel"/>
    <w:tmpl w:val="3B7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2751B"/>
    <w:multiLevelType w:val="hybridMultilevel"/>
    <w:tmpl w:val="D5F4856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054062"/>
    <w:multiLevelType w:val="multilevel"/>
    <w:tmpl w:val="8020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B206A"/>
    <w:multiLevelType w:val="hybridMultilevel"/>
    <w:tmpl w:val="6EEE2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A8E"/>
    <w:multiLevelType w:val="hybridMultilevel"/>
    <w:tmpl w:val="1F3A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67C8C"/>
    <w:multiLevelType w:val="hybridMultilevel"/>
    <w:tmpl w:val="CD2828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E30AF"/>
    <w:multiLevelType w:val="hybridMultilevel"/>
    <w:tmpl w:val="D80E1020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9D4906"/>
    <w:multiLevelType w:val="hybridMultilevel"/>
    <w:tmpl w:val="A4C6D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E2FCB"/>
    <w:multiLevelType w:val="multilevel"/>
    <w:tmpl w:val="68564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F70B78"/>
    <w:multiLevelType w:val="multilevel"/>
    <w:tmpl w:val="470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C7312"/>
    <w:multiLevelType w:val="hybridMultilevel"/>
    <w:tmpl w:val="19DC5E06"/>
    <w:lvl w:ilvl="0" w:tplc="0408000F">
      <w:start w:val="1"/>
      <w:numFmt w:val="decimal"/>
      <w:lvlText w:val="%1."/>
      <w:lvlJc w:val="left"/>
      <w:pPr>
        <w:ind w:left="394" w:hanging="360"/>
      </w:p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5DB28D0"/>
    <w:multiLevelType w:val="multilevel"/>
    <w:tmpl w:val="E912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540BA"/>
    <w:multiLevelType w:val="hybridMultilevel"/>
    <w:tmpl w:val="2D9C3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517E9"/>
    <w:multiLevelType w:val="multilevel"/>
    <w:tmpl w:val="E7F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65074A"/>
    <w:multiLevelType w:val="hybridMultilevel"/>
    <w:tmpl w:val="35241326"/>
    <w:lvl w:ilvl="0" w:tplc="0408000F">
      <w:start w:val="1"/>
      <w:numFmt w:val="decimal"/>
      <w:lvlText w:val="%1."/>
      <w:lvlJc w:val="left"/>
      <w:pPr>
        <w:ind w:left="394" w:hanging="360"/>
      </w:p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E7E785D"/>
    <w:multiLevelType w:val="hybridMultilevel"/>
    <w:tmpl w:val="66D442F6"/>
    <w:lvl w:ilvl="0" w:tplc="0408000F">
      <w:start w:val="1"/>
      <w:numFmt w:val="decimal"/>
      <w:lvlText w:val="%1."/>
      <w:lvlJc w:val="left"/>
      <w:pPr>
        <w:ind w:left="394" w:hanging="360"/>
      </w:p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F832803"/>
    <w:multiLevelType w:val="hybridMultilevel"/>
    <w:tmpl w:val="88268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70BC6"/>
    <w:multiLevelType w:val="multilevel"/>
    <w:tmpl w:val="BF3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2F1C55"/>
    <w:multiLevelType w:val="hybridMultilevel"/>
    <w:tmpl w:val="4A40D80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395F0D"/>
    <w:multiLevelType w:val="multilevel"/>
    <w:tmpl w:val="9F58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CA4EBE"/>
    <w:multiLevelType w:val="hybridMultilevel"/>
    <w:tmpl w:val="A6B4D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24D55"/>
    <w:multiLevelType w:val="hybridMultilevel"/>
    <w:tmpl w:val="1112370C"/>
    <w:lvl w:ilvl="0" w:tplc="98FE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28D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FF17BA"/>
    <w:multiLevelType w:val="hybridMultilevel"/>
    <w:tmpl w:val="F57C4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5272E"/>
    <w:multiLevelType w:val="hybridMultilevel"/>
    <w:tmpl w:val="ECDA2DD4"/>
    <w:lvl w:ilvl="0" w:tplc="0408000F">
      <w:start w:val="1"/>
      <w:numFmt w:val="decimal"/>
      <w:lvlText w:val="%1."/>
      <w:lvlJc w:val="left"/>
      <w:pPr>
        <w:ind w:left="394" w:hanging="360"/>
      </w:p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56E667C"/>
    <w:multiLevelType w:val="hybridMultilevel"/>
    <w:tmpl w:val="E5CECC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9228C"/>
    <w:multiLevelType w:val="multilevel"/>
    <w:tmpl w:val="1BCA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9715E4"/>
    <w:multiLevelType w:val="hybridMultilevel"/>
    <w:tmpl w:val="DD92BE9E"/>
    <w:lvl w:ilvl="0" w:tplc="85E88748">
      <w:start w:val="1"/>
      <w:numFmt w:val="bullet"/>
      <w:lvlText w:val=""/>
      <w:lvlJc w:val="left"/>
      <w:pPr>
        <w:ind w:left="67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5" w15:restartNumberingAfterBreak="0">
    <w:nsid w:val="6B25485C"/>
    <w:multiLevelType w:val="hybridMultilevel"/>
    <w:tmpl w:val="4E80DCC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D43FE5"/>
    <w:multiLevelType w:val="multilevel"/>
    <w:tmpl w:val="F4AA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ED008D"/>
    <w:multiLevelType w:val="multilevel"/>
    <w:tmpl w:val="BB8C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641BAC"/>
    <w:multiLevelType w:val="hybridMultilevel"/>
    <w:tmpl w:val="29A4F2E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7A52A7"/>
    <w:multiLevelType w:val="hybridMultilevel"/>
    <w:tmpl w:val="0B3E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73E"/>
    <w:multiLevelType w:val="multilevel"/>
    <w:tmpl w:val="9FE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81D51"/>
    <w:multiLevelType w:val="multilevel"/>
    <w:tmpl w:val="B6A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BC56F6"/>
    <w:multiLevelType w:val="hybridMultilevel"/>
    <w:tmpl w:val="ECD8C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70C8"/>
    <w:multiLevelType w:val="multilevel"/>
    <w:tmpl w:val="F0C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20"/>
  </w:num>
  <w:num w:numId="8">
    <w:abstractNumId w:val="15"/>
  </w:num>
  <w:num w:numId="9">
    <w:abstractNumId w:val="18"/>
  </w:num>
  <w:num w:numId="10">
    <w:abstractNumId w:val="23"/>
  </w:num>
  <w:num w:numId="11">
    <w:abstractNumId w:val="22"/>
  </w:num>
  <w:num w:numId="12">
    <w:abstractNumId w:val="31"/>
  </w:num>
  <w:num w:numId="13">
    <w:abstractNumId w:val="9"/>
  </w:num>
  <w:num w:numId="14">
    <w:abstractNumId w:val="35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4"/>
  </w:num>
  <w:num w:numId="20">
    <w:abstractNumId w:val="28"/>
  </w:num>
  <w:num w:numId="21">
    <w:abstractNumId w:val="11"/>
  </w:num>
  <w:num w:numId="22">
    <w:abstractNumId w:val="42"/>
  </w:num>
  <w:num w:numId="23">
    <w:abstractNumId w:val="3"/>
  </w:num>
  <w:num w:numId="24">
    <w:abstractNumId w:val="40"/>
  </w:num>
  <w:num w:numId="25">
    <w:abstractNumId w:val="33"/>
  </w:num>
  <w:num w:numId="26">
    <w:abstractNumId w:val="43"/>
  </w:num>
  <w:num w:numId="27">
    <w:abstractNumId w:val="36"/>
  </w:num>
  <w:num w:numId="28">
    <w:abstractNumId w:val="21"/>
  </w:num>
  <w:num w:numId="29">
    <w:abstractNumId w:val="6"/>
  </w:num>
  <w:num w:numId="30">
    <w:abstractNumId w:val="16"/>
  </w:num>
  <w:num w:numId="31">
    <w:abstractNumId w:val="39"/>
  </w:num>
  <w:num w:numId="32">
    <w:abstractNumId w:val="12"/>
  </w:num>
  <w:num w:numId="33">
    <w:abstractNumId w:val="38"/>
  </w:num>
  <w:num w:numId="34">
    <w:abstractNumId w:val="37"/>
  </w:num>
  <w:num w:numId="35">
    <w:abstractNumId w:val="17"/>
  </w:num>
  <w:num w:numId="36">
    <w:abstractNumId w:val="25"/>
  </w:num>
  <w:num w:numId="37">
    <w:abstractNumId w:val="41"/>
  </w:num>
  <w:num w:numId="38">
    <w:abstractNumId w:val="10"/>
  </w:num>
  <w:num w:numId="39">
    <w:abstractNumId w:val="7"/>
  </w:num>
  <w:num w:numId="40">
    <w:abstractNumId w:val="5"/>
  </w:num>
  <w:num w:numId="41">
    <w:abstractNumId w:val="27"/>
  </w:num>
  <w:num w:numId="42">
    <w:abstractNumId w:val="19"/>
  </w:num>
  <w:num w:numId="43">
    <w:abstractNumId w:val="34"/>
  </w:num>
  <w:num w:numId="44">
    <w:abstractNumId w:val="3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82"/>
    <w:rsid w:val="00002FDB"/>
    <w:rsid w:val="00006B3E"/>
    <w:rsid w:val="00006DAE"/>
    <w:rsid w:val="00012516"/>
    <w:rsid w:val="000153A3"/>
    <w:rsid w:val="000260D6"/>
    <w:rsid w:val="00030845"/>
    <w:rsid w:val="000316B0"/>
    <w:rsid w:val="000339C2"/>
    <w:rsid w:val="0003436C"/>
    <w:rsid w:val="00035AEF"/>
    <w:rsid w:val="000368B6"/>
    <w:rsid w:val="00036926"/>
    <w:rsid w:val="000400D9"/>
    <w:rsid w:val="00040C2F"/>
    <w:rsid w:val="00041DBB"/>
    <w:rsid w:val="00042CF5"/>
    <w:rsid w:val="00050CA4"/>
    <w:rsid w:val="0005237D"/>
    <w:rsid w:val="00053DE6"/>
    <w:rsid w:val="0005407E"/>
    <w:rsid w:val="00056BC7"/>
    <w:rsid w:val="000620BF"/>
    <w:rsid w:val="0006631F"/>
    <w:rsid w:val="00072F18"/>
    <w:rsid w:val="000730B4"/>
    <w:rsid w:val="0007435C"/>
    <w:rsid w:val="000748B5"/>
    <w:rsid w:val="00075668"/>
    <w:rsid w:val="00075963"/>
    <w:rsid w:val="000764E7"/>
    <w:rsid w:val="000831A0"/>
    <w:rsid w:val="000842E0"/>
    <w:rsid w:val="00090366"/>
    <w:rsid w:val="00090CDE"/>
    <w:rsid w:val="00091209"/>
    <w:rsid w:val="00094E53"/>
    <w:rsid w:val="00095C97"/>
    <w:rsid w:val="000A25F0"/>
    <w:rsid w:val="000A3617"/>
    <w:rsid w:val="000B0632"/>
    <w:rsid w:val="000B07DA"/>
    <w:rsid w:val="000B341E"/>
    <w:rsid w:val="000B46BB"/>
    <w:rsid w:val="000B4853"/>
    <w:rsid w:val="000B4FD7"/>
    <w:rsid w:val="000B754C"/>
    <w:rsid w:val="000B7CF9"/>
    <w:rsid w:val="000C4F5D"/>
    <w:rsid w:val="000C57D4"/>
    <w:rsid w:val="000D53D1"/>
    <w:rsid w:val="000D5C3C"/>
    <w:rsid w:val="000E14F3"/>
    <w:rsid w:val="000E1844"/>
    <w:rsid w:val="000E2468"/>
    <w:rsid w:val="000E384D"/>
    <w:rsid w:val="000E507E"/>
    <w:rsid w:val="000E6F2A"/>
    <w:rsid w:val="000E7CAF"/>
    <w:rsid w:val="000F31E1"/>
    <w:rsid w:val="000F4DDB"/>
    <w:rsid w:val="000F5C0A"/>
    <w:rsid w:val="000F62A2"/>
    <w:rsid w:val="00102FDE"/>
    <w:rsid w:val="001043C3"/>
    <w:rsid w:val="0010549A"/>
    <w:rsid w:val="001107F6"/>
    <w:rsid w:val="001146BF"/>
    <w:rsid w:val="00115481"/>
    <w:rsid w:val="00116B50"/>
    <w:rsid w:val="00120532"/>
    <w:rsid w:val="001218EB"/>
    <w:rsid w:val="00124E0A"/>
    <w:rsid w:val="00126447"/>
    <w:rsid w:val="00147980"/>
    <w:rsid w:val="00147FC7"/>
    <w:rsid w:val="001511D9"/>
    <w:rsid w:val="001546C0"/>
    <w:rsid w:val="00154DF7"/>
    <w:rsid w:val="001561AC"/>
    <w:rsid w:val="0016001E"/>
    <w:rsid w:val="00160879"/>
    <w:rsid w:val="00162159"/>
    <w:rsid w:val="00164F96"/>
    <w:rsid w:val="00182667"/>
    <w:rsid w:val="00182CC7"/>
    <w:rsid w:val="00183092"/>
    <w:rsid w:val="00185E8F"/>
    <w:rsid w:val="00190200"/>
    <w:rsid w:val="00191A94"/>
    <w:rsid w:val="0019276A"/>
    <w:rsid w:val="001960D3"/>
    <w:rsid w:val="001A43AE"/>
    <w:rsid w:val="001A48AA"/>
    <w:rsid w:val="001A625E"/>
    <w:rsid w:val="001B3F54"/>
    <w:rsid w:val="001B4C9A"/>
    <w:rsid w:val="001B4D52"/>
    <w:rsid w:val="001B4FED"/>
    <w:rsid w:val="001B6901"/>
    <w:rsid w:val="001B6B6B"/>
    <w:rsid w:val="001C232B"/>
    <w:rsid w:val="001E35DC"/>
    <w:rsid w:val="001E6015"/>
    <w:rsid w:val="001F067C"/>
    <w:rsid w:val="001F1D21"/>
    <w:rsid w:val="001F244F"/>
    <w:rsid w:val="001F3697"/>
    <w:rsid w:val="001F391E"/>
    <w:rsid w:val="0020132F"/>
    <w:rsid w:val="00202EA2"/>
    <w:rsid w:val="0020443B"/>
    <w:rsid w:val="0020483A"/>
    <w:rsid w:val="00206318"/>
    <w:rsid w:val="0020738F"/>
    <w:rsid w:val="002132F1"/>
    <w:rsid w:val="00214160"/>
    <w:rsid w:val="00216E1B"/>
    <w:rsid w:val="00222AA8"/>
    <w:rsid w:val="0022306F"/>
    <w:rsid w:val="002253D6"/>
    <w:rsid w:val="00226774"/>
    <w:rsid w:val="00234F70"/>
    <w:rsid w:val="0023586D"/>
    <w:rsid w:val="00237BC0"/>
    <w:rsid w:val="00252FAA"/>
    <w:rsid w:val="00253948"/>
    <w:rsid w:val="00254C36"/>
    <w:rsid w:val="00254CF2"/>
    <w:rsid w:val="00255653"/>
    <w:rsid w:val="00255BAC"/>
    <w:rsid w:val="00256E61"/>
    <w:rsid w:val="002609E3"/>
    <w:rsid w:val="0027080F"/>
    <w:rsid w:val="00270DC0"/>
    <w:rsid w:val="00272F6D"/>
    <w:rsid w:val="0027320E"/>
    <w:rsid w:val="00280858"/>
    <w:rsid w:val="00281FE6"/>
    <w:rsid w:val="00282826"/>
    <w:rsid w:val="002833C4"/>
    <w:rsid w:val="00284425"/>
    <w:rsid w:val="002848F6"/>
    <w:rsid w:val="00285779"/>
    <w:rsid w:val="00287F55"/>
    <w:rsid w:val="00287F86"/>
    <w:rsid w:val="0029027C"/>
    <w:rsid w:val="00292FB9"/>
    <w:rsid w:val="00294068"/>
    <w:rsid w:val="00294DD9"/>
    <w:rsid w:val="002A32E7"/>
    <w:rsid w:val="002A696F"/>
    <w:rsid w:val="002B2450"/>
    <w:rsid w:val="002B2893"/>
    <w:rsid w:val="002B3648"/>
    <w:rsid w:val="002B5489"/>
    <w:rsid w:val="002B5E57"/>
    <w:rsid w:val="002C3E99"/>
    <w:rsid w:val="002C587C"/>
    <w:rsid w:val="002C5AAE"/>
    <w:rsid w:val="002D084D"/>
    <w:rsid w:val="002D4335"/>
    <w:rsid w:val="002E0D41"/>
    <w:rsid w:val="002E170F"/>
    <w:rsid w:val="002E1B12"/>
    <w:rsid w:val="002E5DEF"/>
    <w:rsid w:val="002F16AA"/>
    <w:rsid w:val="002F3AD3"/>
    <w:rsid w:val="002F4D3A"/>
    <w:rsid w:val="002F5164"/>
    <w:rsid w:val="002F62D2"/>
    <w:rsid w:val="002F70D5"/>
    <w:rsid w:val="00300085"/>
    <w:rsid w:val="00300B65"/>
    <w:rsid w:val="00301E4B"/>
    <w:rsid w:val="00312CBB"/>
    <w:rsid w:val="00315C66"/>
    <w:rsid w:val="00317184"/>
    <w:rsid w:val="003200D1"/>
    <w:rsid w:val="003243D8"/>
    <w:rsid w:val="00326A63"/>
    <w:rsid w:val="00326B0F"/>
    <w:rsid w:val="0033273C"/>
    <w:rsid w:val="00334545"/>
    <w:rsid w:val="003406E0"/>
    <w:rsid w:val="0034174E"/>
    <w:rsid w:val="0034371C"/>
    <w:rsid w:val="00353F11"/>
    <w:rsid w:val="00357516"/>
    <w:rsid w:val="00363C6F"/>
    <w:rsid w:val="00364210"/>
    <w:rsid w:val="003727B8"/>
    <w:rsid w:val="00377497"/>
    <w:rsid w:val="00385EA1"/>
    <w:rsid w:val="00387750"/>
    <w:rsid w:val="00387A27"/>
    <w:rsid w:val="003916C6"/>
    <w:rsid w:val="00395847"/>
    <w:rsid w:val="003A3C1D"/>
    <w:rsid w:val="003A443A"/>
    <w:rsid w:val="003A510B"/>
    <w:rsid w:val="003A649A"/>
    <w:rsid w:val="003A70A1"/>
    <w:rsid w:val="003B1C77"/>
    <w:rsid w:val="003B3774"/>
    <w:rsid w:val="003B43B5"/>
    <w:rsid w:val="003B6AC9"/>
    <w:rsid w:val="003B7BCC"/>
    <w:rsid w:val="003C1CF2"/>
    <w:rsid w:val="003D3410"/>
    <w:rsid w:val="003D3696"/>
    <w:rsid w:val="003D3F07"/>
    <w:rsid w:val="003D4965"/>
    <w:rsid w:val="003D4A3D"/>
    <w:rsid w:val="003D762F"/>
    <w:rsid w:val="003E7B42"/>
    <w:rsid w:val="003F5BCE"/>
    <w:rsid w:val="00414CCC"/>
    <w:rsid w:val="00417426"/>
    <w:rsid w:val="004228E8"/>
    <w:rsid w:val="0042654B"/>
    <w:rsid w:val="004274EA"/>
    <w:rsid w:val="00430377"/>
    <w:rsid w:val="00433EE3"/>
    <w:rsid w:val="004362A2"/>
    <w:rsid w:val="00436314"/>
    <w:rsid w:val="00436E8B"/>
    <w:rsid w:val="004377C6"/>
    <w:rsid w:val="00437F6F"/>
    <w:rsid w:val="004405C4"/>
    <w:rsid w:val="00443298"/>
    <w:rsid w:val="00445321"/>
    <w:rsid w:val="00445D24"/>
    <w:rsid w:val="00446637"/>
    <w:rsid w:val="00446880"/>
    <w:rsid w:val="004472D1"/>
    <w:rsid w:val="00447368"/>
    <w:rsid w:val="00450045"/>
    <w:rsid w:val="00456193"/>
    <w:rsid w:val="00471E45"/>
    <w:rsid w:val="00476EDB"/>
    <w:rsid w:val="004828E4"/>
    <w:rsid w:val="0048298E"/>
    <w:rsid w:val="00482EEC"/>
    <w:rsid w:val="0048336B"/>
    <w:rsid w:val="00486D51"/>
    <w:rsid w:val="00487802"/>
    <w:rsid w:val="00490AC1"/>
    <w:rsid w:val="00490C78"/>
    <w:rsid w:val="004921E7"/>
    <w:rsid w:val="0049448B"/>
    <w:rsid w:val="004A4B13"/>
    <w:rsid w:val="004A5CF4"/>
    <w:rsid w:val="004B18D1"/>
    <w:rsid w:val="004B3BE5"/>
    <w:rsid w:val="004B4D91"/>
    <w:rsid w:val="004B6013"/>
    <w:rsid w:val="004B7E99"/>
    <w:rsid w:val="004C1131"/>
    <w:rsid w:val="004C383E"/>
    <w:rsid w:val="004C40A9"/>
    <w:rsid w:val="004C62EC"/>
    <w:rsid w:val="004D10C2"/>
    <w:rsid w:val="004D17CF"/>
    <w:rsid w:val="004D19DE"/>
    <w:rsid w:val="004D26F4"/>
    <w:rsid w:val="004D2D18"/>
    <w:rsid w:val="004D4332"/>
    <w:rsid w:val="004D51CA"/>
    <w:rsid w:val="004D5721"/>
    <w:rsid w:val="004D7A61"/>
    <w:rsid w:val="004E0E42"/>
    <w:rsid w:val="004E655F"/>
    <w:rsid w:val="004E76EC"/>
    <w:rsid w:val="005075B3"/>
    <w:rsid w:val="00511AC2"/>
    <w:rsid w:val="00516E2C"/>
    <w:rsid w:val="00522375"/>
    <w:rsid w:val="005247C5"/>
    <w:rsid w:val="00527332"/>
    <w:rsid w:val="0053197A"/>
    <w:rsid w:val="005350D7"/>
    <w:rsid w:val="00535EDB"/>
    <w:rsid w:val="00536D40"/>
    <w:rsid w:val="00537870"/>
    <w:rsid w:val="00541871"/>
    <w:rsid w:val="00541B84"/>
    <w:rsid w:val="00543072"/>
    <w:rsid w:val="00547AC1"/>
    <w:rsid w:val="0055089F"/>
    <w:rsid w:val="00552919"/>
    <w:rsid w:val="00552BFD"/>
    <w:rsid w:val="00554673"/>
    <w:rsid w:val="00557F64"/>
    <w:rsid w:val="0056379D"/>
    <w:rsid w:val="00566A7B"/>
    <w:rsid w:val="00570BDD"/>
    <w:rsid w:val="00571FFE"/>
    <w:rsid w:val="0057306F"/>
    <w:rsid w:val="0057642C"/>
    <w:rsid w:val="00582F7B"/>
    <w:rsid w:val="005872B3"/>
    <w:rsid w:val="00591B68"/>
    <w:rsid w:val="00591C8D"/>
    <w:rsid w:val="00594BF1"/>
    <w:rsid w:val="00595E60"/>
    <w:rsid w:val="005A0FD6"/>
    <w:rsid w:val="005A7E37"/>
    <w:rsid w:val="005B0B69"/>
    <w:rsid w:val="005B3744"/>
    <w:rsid w:val="005B664A"/>
    <w:rsid w:val="005C35C2"/>
    <w:rsid w:val="005C4417"/>
    <w:rsid w:val="005C715F"/>
    <w:rsid w:val="005D4047"/>
    <w:rsid w:val="005D499E"/>
    <w:rsid w:val="005D53F6"/>
    <w:rsid w:val="005E272C"/>
    <w:rsid w:val="005E64C1"/>
    <w:rsid w:val="005E6511"/>
    <w:rsid w:val="005F0372"/>
    <w:rsid w:val="005F7805"/>
    <w:rsid w:val="0060014B"/>
    <w:rsid w:val="00600C58"/>
    <w:rsid w:val="00604462"/>
    <w:rsid w:val="00606323"/>
    <w:rsid w:val="006100A4"/>
    <w:rsid w:val="00611736"/>
    <w:rsid w:val="00612168"/>
    <w:rsid w:val="00612323"/>
    <w:rsid w:val="0061519C"/>
    <w:rsid w:val="00617656"/>
    <w:rsid w:val="00617890"/>
    <w:rsid w:val="00617BED"/>
    <w:rsid w:val="0062184D"/>
    <w:rsid w:val="00621AE4"/>
    <w:rsid w:val="00632B55"/>
    <w:rsid w:val="00634C6A"/>
    <w:rsid w:val="006367BC"/>
    <w:rsid w:val="00637155"/>
    <w:rsid w:val="00643AC5"/>
    <w:rsid w:val="00643BB1"/>
    <w:rsid w:val="0064508D"/>
    <w:rsid w:val="006620D4"/>
    <w:rsid w:val="00665119"/>
    <w:rsid w:val="00665648"/>
    <w:rsid w:val="00673571"/>
    <w:rsid w:val="006764A7"/>
    <w:rsid w:val="00676A98"/>
    <w:rsid w:val="006778FB"/>
    <w:rsid w:val="0068009A"/>
    <w:rsid w:val="00681100"/>
    <w:rsid w:val="006828F6"/>
    <w:rsid w:val="006840FA"/>
    <w:rsid w:val="006926BE"/>
    <w:rsid w:val="00693691"/>
    <w:rsid w:val="006940B6"/>
    <w:rsid w:val="006951AD"/>
    <w:rsid w:val="006A7BC6"/>
    <w:rsid w:val="006B05C2"/>
    <w:rsid w:val="006B1BC2"/>
    <w:rsid w:val="006B1DC1"/>
    <w:rsid w:val="006B2188"/>
    <w:rsid w:val="006B436B"/>
    <w:rsid w:val="006B5B04"/>
    <w:rsid w:val="006B6B2C"/>
    <w:rsid w:val="006C1F4D"/>
    <w:rsid w:val="006D0DE2"/>
    <w:rsid w:val="006D1A73"/>
    <w:rsid w:val="006D1DB5"/>
    <w:rsid w:val="006D3383"/>
    <w:rsid w:val="006E0785"/>
    <w:rsid w:val="006E0AD5"/>
    <w:rsid w:val="006E2449"/>
    <w:rsid w:val="006E2B03"/>
    <w:rsid w:val="006E4B64"/>
    <w:rsid w:val="006E761D"/>
    <w:rsid w:val="006F2556"/>
    <w:rsid w:val="006F2EC6"/>
    <w:rsid w:val="006F39CE"/>
    <w:rsid w:val="006F4822"/>
    <w:rsid w:val="006F4FC2"/>
    <w:rsid w:val="006F563C"/>
    <w:rsid w:val="006F5C12"/>
    <w:rsid w:val="006F7C7D"/>
    <w:rsid w:val="00701784"/>
    <w:rsid w:val="00703C3A"/>
    <w:rsid w:val="00710023"/>
    <w:rsid w:val="00714E55"/>
    <w:rsid w:val="00720E03"/>
    <w:rsid w:val="007215E3"/>
    <w:rsid w:val="007221C6"/>
    <w:rsid w:val="00726423"/>
    <w:rsid w:val="00731DED"/>
    <w:rsid w:val="00735AD8"/>
    <w:rsid w:val="007360AF"/>
    <w:rsid w:val="00737A63"/>
    <w:rsid w:val="00737AA3"/>
    <w:rsid w:val="00737D5E"/>
    <w:rsid w:val="007477EE"/>
    <w:rsid w:val="00747988"/>
    <w:rsid w:val="007518A4"/>
    <w:rsid w:val="00751F39"/>
    <w:rsid w:val="00753A90"/>
    <w:rsid w:val="00761AAA"/>
    <w:rsid w:val="00761F89"/>
    <w:rsid w:val="0077603E"/>
    <w:rsid w:val="007776F0"/>
    <w:rsid w:val="007807A7"/>
    <w:rsid w:val="00785719"/>
    <w:rsid w:val="007857C2"/>
    <w:rsid w:val="007910EA"/>
    <w:rsid w:val="0079500D"/>
    <w:rsid w:val="0079682C"/>
    <w:rsid w:val="007A1378"/>
    <w:rsid w:val="007A2375"/>
    <w:rsid w:val="007A5177"/>
    <w:rsid w:val="007A555B"/>
    <w:rsid w:val="007A5DBD"/>
    <w:rsid w:val="007A64B1"/>
    <w:rsid w:val="007B3205"/>
    <w:rsid w:val="007B4E66"/>
    <w:rsid w:val="007C14CD"/>
    <w:rsid w:val="007C1B2A"/>
    <w:rsid w:val="007C2182"/>
    <w:rsid w:val="007C2F0D"/>
    <w:rsid w:val="007C4134"/>
    <w:rsid w:val="007C46D0"/>
    <w:rsid w:val="007C6A93"/>
    <w:rsid w:val="007D35C2"/>
    <w:rsid w:val="007D428C"/>
    <w:rsid w:val="007F0EE5"/>
    <w:rsid w:val="0080143A"/>
    <w:rsid w:val="00801744"/>
    <w:rsid w:val="00806522"/>
    <w:rsid w:val="00807051"/>
    <w:rsid w:val="008117CF"/>
    <w:rsid w:val="00813A68"/>
    <w:rsid w:val="0082161D"/>
    <w:rsid w:val="008303B2"/>
    <w:rsid w:val="00834BE0"/>
    <w:rsid w:val="00840D59"/>
    <w:rsid w:val="008410C2"/>
    <w:rsid w:val="008442A1"/>
    <w:rsid w:val="00847FAB"/>
    <w:rsid w:val="00853DB9"/>
    <w:rsid w:val="008565F1"/>
    <w:rsid w:val="008659ED"/>
    <w:rsid w:val="00865D05"/>
    <w:rsid w:val="00866A9C"/>
    <w:rsid w:val="00866BA7"/>
    <w:rsid w:val="00877576"/>
    <w:rsid w:val="00882F7C"/>
    <w:rsid w:val="0088463B"/>
    <w:rsid w:val="0089097B"/>
    <w:rsid w:val="00894325"/>
    <w:rsid w:val="00897707"/>
    <w:rsid w:val="008A1117"/>
    <w:rsid w:val="008B12F5"/>
    <w:rsid w:val="008B4C1F"/>
    <w:rsid w:val="008B7754"/>
    <w:rsid w:val="008C0671"/>
    <w:rsid w:val="008C0976"/>
    <w:rsid w:val="008C2C0A"/>
    <w:rsid w:val="008C40A2"/>
    <w:rsid w:val="008C4D0B"/>
    <w:rsid w:val="008C51B4"/>
    <w:rsid w:val="008C6DDE"/>
    <w:rsid w:val="008D2C3E"/>
    <w:rsid w:val="008D4B95"/>
    <w:rsid w:val="008D5838"/>
    <w:rsid w:val="008D66D8"/>
    <w:rsid w:val="008D6A1D"/>
    <w:rsid w:val="008E0371"/>
    <w:rsid w:val="008E1475"/>
    <w:rsid w:val="008E2593"/>
    <w:rsid w:val="008E3557"/>
    <w:rsid w:val="008E55F3"/>
    <w:rsid w:val="008E5F47"/>
    <w:rsid w:val="008F1FBF"/>
    <w:rsid w:val="008F2A73"/>
    <w:rsid w:val="008F35D2"/>
    <w:rsid w:val="008F46BA"/>
    <w:rsid w:val="008F66C5"/>
    <w:rsid w:val="008F6A8D"/>
    <w:rsid w:val="008F75B0"/>
    <w:rsid w:val="00902BBA"/>
    <w:rsid w:val="0090324B"/>
    <w:rsid w:val="00907702"/>
    <w:rsid w:val="00910D12"/>
    <w:rsid w:val="00913006"/>
    <w:rsid w:val="009137AB"/>
    <w:rsid w:val="00916DAC"/>
    <w:rsid w:val="00917C0B"/>
    <w:rsid w:val="009209DB"/>
    <w:rsid w:val="0092111C"/>
    <w:rsid w:val="00924093"/>
    <w:rsid w:val="00924954"/>
    <w:rsid w:val="00924C9F"/>
    <w:rsid w:val="009257BF"/>
    <w:rsid w:val="00933A18"/>
    <w:rsid w:val="00942D0C"/>
    <w:rsid w:val="00950C76"/>
    <w:rsid w:val="0095207D"/>
    <w:rsid w:val="00952EB8"/>
    <w:rsid w:val="00953A25"/>
    <w:rsid w:val="00954C85"/>
    <w:rsid w:val="0095505A"/>
    <w:rsid w:val="00957C85"/>
    <w:rsid w:val="00960E8F"/>
    <w:rsid w:val="009618A2"/>
    <w:rsid w:val="00961FE6"/>
    <w:rsid w:val="00966BBE"/>
    <w:rsid w:val="009710FA"/>
    <w:rsid w:val="00983832"/>
    <w:rsid w:val="00987BFA"/>
    <w:rsid w:val="00991DF3"/>
    <w:rsid w:val="00994421"/>
    <w:rsid w:val="00996A19"/>
    <w:rsid w:val="009A0A07"/>
    <w:rsid w:val="009A3C96"/>
    <w:rsid w:val="009A3F88"/>
    <w:rsid w:val="009A404A"/>
    <w:rsid w:val="009A5E0E"/>
    <w:rsid w:val="009A68B6"/>
    <w:rsid w:val="009B70E2"/>
    <w:rsid w:val="009C0733"/>
    <w:rsid w:val="009C72C9"/>
    <w:rsid w:val="009E09B4"/>
    <w:rsid w:val="009E16F1"/>
    <w:rsid w:val="009F2310"/>
    <w:rsid w:val="009F474D"/>
    <w:rsid w:val="009F6980"/>
    <w:rsid w:val="00A01E12"/>
    <w:rsid w:val="00A04DE7"/>
    <w:rsid w:val="00A0543C"/>
    <w:rsid w:val="00A06E13"/>
    <w:rsid w:val="00A115EA"/>
    <w:rsid w:val="00A121EB"/>
    <w:rsid w:val="00A16ECA"/>
    <w:rsid w:val="00A22228"/>
    <w:rsid w:val="00A227C1"/>
    <w:rsid w:val="00A22C54"/>
    <w:rsid w:val="00A234C3"/>
    <w:rsid w:val="00A40D41"/>
    <w:rsid w:val="00A43668"/>
    <w:rsid w:val="00A552E7"/>
    <w:rsid w:val="00A55D46"/>
    <w:rsid w:val="00A601A9"/>
    <w:rsid w:val="00A61157"/>
    <w:rsid w:val="00A6194D"/>
    <w:rsid w:val="00A6315C"/>
    <w:rsid w:val="00A70AE4"/>
    <w:rsid w:val="00A777D3"/>
    <w:rsid w:val="00A82DD7"/>
    <w:rsid w:val="00A92854"/>
    <w:rsid w:val="00AA05BB"/>
    <w:rsid w:val="00AA748B"/>
    <w:rsid w:val="00AA7E76"/>
    <w:rsid w:val="00AB25CC"/>
    <w:rsid w:val="00AB43DB"/>
    <w:rsid w:val="00AB77AF"/>
    <w:rsid w:val="00AC00B1"/>
    <w:rsid w:val="00AC00EA"/>
    <w:rsid w:val="00AC0650"/>
    <w:rsid w:val="00AC1E3B"/>
    <w:rsid w:val="00AC3F05"/>
    <w:rsid w:val="00AC551F"/>
    <w:rsid w:val="00AC552D"/>
    <w:rsid w:val="00AC76D9"/>
    <w:rsid w:val="00AD0C76"/>
    <w:rsid w:val="00AD29D6"/>
    <w:rsid w:val="00AD5CBF"/>
    <w:rsid w:val="00AF02C9"/>
    <w:rsid w:val="00AF17FC"/>
    <w:rsid w:val="00AF3CA0"/>
    <w:rsid w:val="00AF4021"/>
    <w:rsid w:val="00B00A05"/>
    <w:rsid w:val="00B01C25"/>
    <w:rsid w:val="00B06C52"/>
    <w:rsid w:val="00B06CC7"/>
    <w:rsid w:val="00B12229"/>
    <w:rsid w:val="00B1267A"/>
    <w:rsid w:val="00B13880"/>
    <w:rsid w:val="00B13F33"/>
    <w:rsid w:val="00B14354"/>
    <w:rsid w:val="00B15906"/>
    <w:rsid w:val="00B214AD"/>
    <w:rsid w:val="00B22970"/>
    <w:rsid w:val="00B2762D"/>
    <w:rsid w:val="00B313F4"/>
    <w:rsid w:val="00B326BE"/>
    <w:rsid w:val="00B34287"/>
    <w:rsid w:val="00B35891"/>
    <w:rsid w:val="00B37C73"/>
    <w:rsid w:val="00B41670"/>
    <w:rsid w:val="00B41BED"/>
    <w:rsid w:val="00B44782"/>
    <w:rsid w:val="00B47194"/>
    <w:rsid w:val="00B47B94"/>
    <w:rsid w:val="00B50297"/>
    <w:rsid w:val="00B53395"/>
    <w:rsid w:val="00B5437F"/>
    <w:rsid w:val="00B5593E"/>
    <w:rsid w:val="00B65F73"/>
    <w:rsid w:val="00B7571A"/>
    <w:rsid w:val="00B75777"/>
    <w:rsid w:val="00B8202A"/>
    <w:rsid w:val="00B853AC"/>
    <w:rsid w:val="00B93500"/>
    <w:rsid w:val="00B9361C"/>
    <w:rsid w:val="00B95B04"/>
    <w:rsid w:val="00BA07F1"/>
    <w:rsid w:val="00BA3B20"/>
    <w:rsid w:val="00BA3CFB"/>
    <w:rsid w:val="00BA5782"/>
    <w:rsid w:val="00BA7970"/>
    <w:rsid w:val="00BB0A09"/>
    <w:rsid w:val="00BB3C41"/>
    <w:rsid w:val="00BB6F25"/>
    <w:rsid w:val="00BB7D8F"/>
    <w:rsid w:val="00BC4945"/>
    <w:rsid w:val="00BC7209"/>
    <w:rsid w:val="00BD61C7"/>
    <w:rsid w:val="00BE0F37"/>
    <w:rsid w:val="00BE1E04"/>
    <w:rsid w:val="00BE6653"/>
    <w:rsid w:val="00BE7249"/>
    <w:rsid w:val="00BE75CB"/>
    <w:rsid w:val="00BF2BAB"/>
    <w:rsid w:val="00BF3B6C"/>
    <w:rsid w:val="00BF523D"/>
    <w:rsid w:val="00BF7795"/>
    <w:rsid w:val="00BF7CE6"/>
    <w:rsid w:val="00C00D08"/>
    <w:rsid w:val="00C01A06"/>
    <w:rsid w:val="00C02886"/>
    <w:rsid w:val="00C048FF"/>
    <w:rsid w:val="00C06A8B"/>
    <w:rsid w:val="00C06B98"/>
    <w:rsid w:val="00C06C28"/>
    <w:rsid w:val="00C07A3A"/>
    <w:rsid w:val="00C07CA3"/>
    <w:rsid w:val="00C100FF"/>
    <w:rsid w:val="00C105AB"/>
    <w:rsid w:val="00C11AD5"/>
    <w:rsid w:val="00C12690"/>
    <w:rsid w:val="00C14B68"/>
    <w:rsid w:val="00C14B8A"/>
    <w:rsid w:val="00C15CEA"/>
    <w:rsid w:val="00C17DD9"/>
    <w:rsid w:val="00C217CD"/>
    <w:rsid w:val="00C21FD6"/>
    <w:rsid w:val="00C22695"/>
    <w:rsid w:val="00C3008B"/>
    <w:rsid w:val="00C32643"/>
    <w:rsid w:val="00C3411A"/>
    <w:rsid w:val="00C35184"/>
    <w:rsid w:val="00C35D36"/>
    <w:rsid w:val="00C364D6"/>
    <w:rsid w:val="00C36803"/>
    <w:rsid w:val="00C40CCF"/>
    <w:rsid w:val="00C42F83"/>
    <w:rsid w:val="00C4397D"/>
    <w:rsid w:val="00C46EB7"/>
    <w:rsid w:val="00C52CC1"/>
    <w:rsid w:val="00C57402"/>
    <w:rsid w:val="00C60C89"/>
    <w:rsid w:val="00C672AB"/>
    <w:rsid w:val="00C675F9"/>
    <w:rsid w:val="00C72623"/>
    <w:rsid w:val="00C73112"/>
    <w:rsid w:val="00C8174A"/>
    <w:rsid w:val="00C87444"/>
    <w:rsid w:val="00C94608"/>
    <w:rsid w:val="00C95628"/>
    <w:rsid w:val="00C96DF2"/>
    <w:rsid w:val="00CA0316"/>
    <w:rsid w:val="00CA2D63"/>
    <w:rsid w:val="00CB4175"/>
    <w:rsid w:val="00CB667E"/>
    <w:rsid w:val="00CC0469"/>
    <w:rsid w:val="00CC4043"/>
    <w:rsid w:val="00CC6215"/>
    <w:rsid w:val="00CD4FB6"/>
    <w:rsid w:val="00CE14F8"/>
    <w:rsid w:val="00CE5C3B"/>
    <w:rsid w:val="00CE7F5A"/>
    <w:rsid w:val="00CF5440"/>
    <w:rsid w:val="00CF6463"/>
    <w:rsid w:val="00D01EDA"/>
    <w:rsid w:val="00D04608"/>
    <w:rsid w:val="00D04C8D"/>
    <w:rsid w:val="00D04D24"/>
    <w:rsid w:val="00D0595C"/>
    <w:rsid w:val="00D23E63"/>
    <w:rsid w:val="00D37912"/>
    <w:rsid w:val="00D56980"/>
    <w:rsid w:val="00D5780E"/>
    <w:rsid w:val="00D60925"/>
    <w:rsid w:val="00D6215A"/>
    <w:rsid w:val="00D67BDD"/>
    <w:rsid w:val="00D70A92"/>
    <w:rsid w:val="00D717EC"/>
    <w:rsid w:val="00D73343"/>
    <w:rsid w:val="00D74D8E"/>
    <w:rsid w:val="00D76940"/>
    <w:rsid w:val="00D7776D"/>
    <w:rsid w:val="00D80400"/>
    <w:rsid w:val="00D819AF"/>
    <w:rsid w:val="00D82F09"/>
    <w:rsid w:val="00D83195"/>
    <w:rsid w:val="00D86C68"/>
    <w:rsid w:val="00D871A2"/>
    <w:rsid w:val="00D87ED0"/>
    <w:rsid w:val="00D91332"/>
    <w:rsid w:val="00D939CB"/>
    <w:rsid w:val="00DA1BAD"/>
    <w:rsid w:val="00DA60D2"/>
    <w:rsid w:val="00DB345A"/>
    <w:rsid w:val="00DB4EF1"/>
    <w:rsid w:val="00DC3B63"/>
    <w:rsid w:val="00DC6EBE"/>
    <w:rsid w:val="00DD058D"/>
    <w:rsid w:val="00DD5B1A"/>
    <w:rsid w:val="00DE5477"/>
    <w:rsid w:val="00DE65A8"/>
    <w:rsid w:val="00DF0445"/>
    <w:rsid w:val="00DF51E2"/>
    <w:rsid w:val="00DF673F"/>
    <w:rsid w:val="00DF7158"/>
    <w:rsid w:val="00DF73EB"/>
    <w:rsid w:val="00E00CDE"/>
    <w:rsid w:val="00E01854"/>
    <w:rsid w:val="00E047B1"/>
    <w:rsid w:val="00E11555"/>
    <w:rsid w:val="00E12158"/>
    <w:rsid w:val="00E16752"/>
    <w:rsid w:val="00E20FEA"/>
    <w:rsid w:val="00E22ADB"/>
    <w:rsid w:val="00E26727"/>
    <w:rsid w:val="00E27AEB"/>
    <w:rsid w:val="00E27D14"/>
    <w:rsid w:val="00E320F1"/>
    <w:rsid w:val="00E3281B"/>
    <w:rsid w:val="00E32C40"/>
    <w:rsid w:val="00E33AA2"/>
    <w:rsid w:val="00E369FD"/>
    <w:rsid w:val="00E37966"/>
    <w:rsid w:val="00E37B92"/>
    <w:rsid w:val="00E45E07"/>
    <w:rsid w:val="00E46FEF"/>
    <w:rsid w:val="00E47740"/>
    <w:rsid w:val="00E504A6"/>
    <w:rsid w:val="00E54580"/>
    <w:rsid w:val="00E54EC4"/>
    <w:rsid w:val="00E56620"/>
    <w:rsid w:val="00E63DFF"/>
    <w:rsid w:val="00E66B0D"/>
    <w:rsid w:val="00E701C1"/>
    <w:rsid w:val="00E707A6"/>
    <w:rsid w:val="00E719B5"/>
    <w:rsid w:val="00E7451C"/>
    <w:rsid w:val="00E8178C"/>
    <w:rsid w:val="00E82289"/>
    <w:rsid w:val="00E824E8"/>
    <w:rsid w:val="00E83769"/>
    <w:rsid w:val="00E838B7"/>
    <w:rsid w:val="00E84800"/>
    <w:rsid w:val="00E9089B"/>
    <w:rsid w:val="00E91788"/>
    <w:rsid w:val="00E934A0"/>
    <w:rsid w:val="00E93C83"/>
    <w:rsid w:val="00E95014"/>
    <w:rsid w:val="00E955F4"/>
    <w:rsid w:val="00E95E7D"/>
    <w:rsid w:val="00E97099"/>
    <w:rsid w:val="00EA72EA"/>
    <w:rsid w:val="00EC717E"/>
    <w:rsid w:val="00ED0B64"/>
    <w:rsid w:val="00ED1152"/>
    <w:rsid w:val="00ED3DAF"/>
    <w:rsid w:val="00ED447B"/>
    <w:rsid w:val="00ED6C84"/>
    <w:rsid w:val="00ED7090"/>
    <w:rsid w:val="00EE7772"/>
    <w:rsid w:val="00EE7A48"/>
    <w:rsid w:val="00EF169F"/>
    <w:rsid w:val="00EF46FD"/>
    <w:rsid w:val="00EF55D6"/>
    <w:rsid w:val="00EF60D7"/>
    <w:rsid w:val="00EF6BB1"/>
    <w:rsid w:val="00EF768A"/>
    <w:rsid w:val="00F00B19"/>
    <w:rsid w:val="00F0325C"/>
    <w:rsid w:val="00F037B4"/>
    <w:rsid w:val="00F05F98"/>
    <w:rsid w:val="00F06115"/>
    <w:rsid w:val="00F0649C"/>
    <w:rsid w:val="00F12D02"/>
    <w:rsid w:val="00F138E7"/>
    <w:rsid w:val="00F15939"/>
    <w:rsid w:val="00F22241"/>
    <w:rsid w:val="00F2342A"/>
    <w:rsid w:val="00F23FFC"/>
    <w:rsid w:val="00F315DE"/>
    <w:rsid w:val="00F4357F"/>
    <w:rsid w:val="00F43C6D"/>
    <w:rsid w:val="00F43FED"/>
    <w:rsid w:val="00F45B5A"/>
    <w:rsid w:val="00F50A55"/>
    <w:rsid w:val="00F536A0"/>
    <w:rsid w:val="00F54091"/>
    <w:rsid w:val="00F57782"/>
    <w:rsid w:val="00F620B8"/>
    <w:rsid w:val="00F620DD"/>
    <w:rsid w:val="00F62647"/>
    <w:rsid w:val="00F63BBB"/>
    <w:rsid w:val="00F64995"/>
    <w:rsid w:val="00F64D9D"/>
    <w:rsid w:val="00F703C3"/>
    <w:rsid w:val="00F7043B"/>
    <w:rsid w:val="00F71C08"/>
    <w:rsid w:val="00F71F6D"/>
    <w:rsid w:val="00F733A1"/>
    <w:rsid w:val="00F80481"/>
    <w:rsid w:val="00F80C50"/>
    <w:rsid w:val="00F80DFD"/>
    <w:rsid w:val="00F81EB3"/>
    <w:rsid w:val="00F8252C"/>
    <w:rsid w:val="00F86A43"/>
    <w:rsid w:val="00F90921"/>
    <w:rsid w:val="00F93CC6"/>
    <w:rsid w:val="00F94071"/>
    <w:rsid w:val="00F95C57"/>
    <w:rsid w:val="00F95E3B"/>
    <w:rsid w:val="00F97041"/>
    <w:rsid w:val="00FA1E8D"/>
    <w:rsid w:val="00FA481C"/>
    <w:rsid w:val="00FB10B9"/>
    <w:rsid w:val="00FB1ED8"/>
    <w:rsid w:val="00FB5C8E"/>
    <w:rsid w:val="00FB7CD4"/>
    <w:rsid w:val="00FC3750"/>
    <w:rsid w:val="00FC4BA1"/>
    <w:rsid w:val="00FC66F3"/>
    <w:rsid w:val="00FC6CCA"/>
    <w:rsid w:val="00FD1A19"/>
    <w:rsid w:val="00FD58F8"/>
    <w:rsid w:val="00FE1685"/>
    <w:rsid w:val="00FE3D00"/>
    <w:rsid w:val="00FE4587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9631F"/>
  <w15:docId w15:val="{176C763C-9C5F-4639-BC1D-084EDB60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47"/>
    <w:rPr>
      <w:lang w:eastAsia="en-US"/>
    </w:rPr>
  </w:style>
  <w:style w:type="paragraph" w:styleId="1">
    <w:name w:val="heading 1"/>
    <w:basedOn w:val="a"/>
    <w:next w:val="a"/>
    <w:link w:val="1Char"/>
    <w:qFormat/>
    <w:rsid w:val="00E12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566A7B"/>
    <w:pPr>
      <w:spacing w:before="100" w:beforeAutospacing="1" w:after="100" w:afterAutospacing="1"/>
      <w:outlineLvl w:val="1"/>
    </w:pPr>
    <w:rPr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554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5A0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Char0"/>
    <w:rsid w:val="00735A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735AD8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link w:val="Char1"/>
    <w:uiPriority w:val="34"/>
    <w:qFormat/>
    <w:rsid w:val="00094E53"/>
    <w:pPr>
      <w:ind w:left="720"/>
      <w:contextualSpacing/>
    </w:pPr>
  </w:style>
  <w:style w:type="paragraph" w:customStyle="1" w:styleId="Default">
    <w:name w:val="Default"/>
    <w:rsid w:val="000A361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566A7B"/>
    <w:rPr>
      <w:b/>
      <w:bCs/>
      <w:sz w:val="36"/>
      <w:szCs w:val="36"/>
    </w:rPr>
  </w:style>
  <w:style w:type="character" w:styleId="-">
    <w:name w:val="Hyperlink"/>
    <w:basedOn w:val="a0"/>
    <w:uiPriority w:val="99"/>
    <w:unhideWhenUsed/>
    <w:rsid w:val="001043C3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E12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Emphasis"/>
    <w:basedOn w:val="a0"/>
    <w:qFormat/>
    <w:rsid w:val="00E12158"/>
    <w:rPr>
      <w:i/>
      <w:iCs/>
    </w:rPr>
  </w:style>
  <w:style w:type="character" w:customStyle="1" w:styleId="a-size-large">
    <w:name w:val="a-size-large"/>
    <w:basedOn w:val="a0"/>
    <w:rsid w:val="00554673"/>
  </w:style>
  <w:style w:type="character" w:customStyle="1" w:styleId="3Char">
    <w:name w:val="Επικεφαλίδα 3 Char"/>
    <w:basedOn w:val="a0"/>
    <w:link w:val="3"/>
    <w:semiHidden/>
    <w:rsid w:val="0055467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Web">
    <w:name w:val="Normal (Web)"/>
    <w:basedOn w:val="a"/>
    <w:uiPriority w:val="99"/>
    <w:unhideWhenUsed/>
    <w:rsid w:val="00B12229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characteristiclabel">
    <w:name w:val="characteristiclabel"/>
    <w:basedOn w:val="a0"/>
    <w:rsid w:val="005F7805"/>
  </w:style>
  <w:style w:type="character" w:customStyle="1" w:styleId="characteristicvalue">
    <w:name w:val="characteristicvalue"/>
    <w:basedOn w:val="a0"/>
    <w:rsid w:val="00216E1B"/>
  </w:style>
  <w:style w:type="character" w:styleId="a9">
    <w:name w:val="Strong"/>
    <w:basedOn w:val="a0"/>
    <w:uiPriority w:val="22"/>
    <w:qFormat/>
    <w:rsid w:val="00363C6F"/>
    <w:rPr>
      <w:b/>
      <w:bCs/>
    </w:rPr>
  </w:style>
  <w:style w:type="paragraph" w:styleId="aa">
    <w:name w:val="No Spacing"/>
    <w:link w:val="Char2"/>
    <w:uiPriority w:val="1"/>
    <w:qFormat/>
    <w:rsid w:val="001B4C9A"/>
    <w:rPr>
      <w:lang w:eastAsia="en-US"/>
    </w:rPr>
  </w:style>
  <w:style w:type="paragraph" w:styleId="ab">
    <w:name w:val="footer"/>
    <w:basedOn w:val="a"/>
    <w:link w:val="Char3"/>
    <w:rsid w:val="001F369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rsid w:val="001F3697"/>
    <w:rPr>
      <w:lang w:eastAsia="en-US"/>
    </w:rPr>
  </w:style>
  <w:style w:type="character" w:customStyle="1" w:styleId="Char">
    <w:name w:val="Κεφαλίδα Char"/>
    <w:basedOn w:val="a0"/>
    <w:link w:val="a3"/>
    <w:uiPriority w:val="99"/>
    <w:rsid w:val="001F3697"/>
    <w:rPr>
      <w:lang w:eastAsia="en-US"/>
    </w:rPr>
  </w:style>
  <w:style w:type="character" w:customStyle="1" w:styleId="atr-value">
    <w:name w:val="atr-value"/>
    <w:basedOn w:val="a0"/>
    <w:rsid w:val="003C1CF2"/>
  </w:style>
  <w:style w:type="character" w:customStyle="1" w:styleId="Char2">
    <w:name w:val="Χωρίς διάστιχο Char"/>
    <w:basedOn w:val="a0"/>
    <w:link w:val="aa"/>
    <w:uiPriority w:val="1"/>
    <w:rsid w:val="00183092"/>
    <w:rPr>
      <w:lang w:eastAsia="en-US"/>
    </w:rPr>
  </w:style>
  <w:style w:type="character" w:customStyle="1" w:styleId="4Char">
    <w:name w:val="Επικεφαλίδα 4 Char"/>
    <w:basedOn w:val="a0"/>
    <w:link w:val="4"/>
    <w:semiHidden/>
    <w:rsid w:val="005A0FD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ac">
    <w:name w:val="πινακας"/>
    <w:link w:val="Char4"/>
    <w:qFormat/>
    <w:rsid w:val="00961FE6"/>
    <w:pPr>
      <w:spacing w:line="276" w:lineRule="auto"/>
      <w:jc w:val="both"/>
    </w:pPr>
    <w:rPr>
      <w:rFonts w:ascii="Calibri" w:eastAsia="Calibri" w:hAnsi="Calibri"/>
      <w:sz w:val="22"/>
      <w:lang w:bidi="en-US"/>
    </w:rPr>
  </w:style>
  <w:style w:type="character" w:customStyle="1" w:styleId="Char4">
    <w:name w:val="πινακας Char"/>
    <w:link w:val="ac"/>
    <w:rsid w:val="00961FE6"/>
    <w:rPr>
      <w:rFonts w:ascii="Calibri" w:eastAsia="Calibri" w:hAnsi="Calibri"/>
      <w:sz w:val="22"/>
      <w:lang w:bidi="en-US"/>
    </w:rPr>
  </w:style>
  <w:style w:type="character" w:customStyle="1" w:styleId="Char1">
    <w:name w:val="Παράγραφος λίστας Char"/>
    <w:link w:val="a7"/>
    <w:uiPriority w:val="34"/>
    <w:qFormat/>
    <w:locked/>
    <w:rsid w:val="008303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1.001\1.&#904;&#947;&#947;&#961;&#945;&#966;&#959;%20&#949;&#965;&#961;&#949;&#943;&#945;&#962;%20&#967;&#961;&#942;&#963;&#951;&#962;%20&#916;&#951;&#956;&#940;&#961;&#967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432F-8CBB-45F8-9335-4422FE58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1.Έγγραφο ευρείας χρήσης Δημάρχου.dot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Daniel_YOGA</cp:lastModifiedBy>
  <cp:revision>3</cp:revision>
  <cp:lastPrinted>2020-10-22T06:49:00Z</cp:lastPrinted>
  <dcterms:created xsi:type="dcterms:W3CDTF">2023-01-14T14:54:00Z</dcterms:created>
  <dcterms:modified xsi:type="dcterms:W3CDTF">2023-01-15T11:58:00Z</dcterms:modified>
</cp:coreProperties>
</file>